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3C" w:rsidRPr="00AC0CD0" w:rsidRDefault="00734D3C" w:rsidP="00734D3C">
      <w:pPr>
        <w:spacing w:before="120"/>
        <w:jc w:val="center"/>
      </w:pPr>
      <w:r w:rsidRPr="00AC0CD0">
        <w:t>Федеральное государственное унитарное предприятие</w:t>
      </w:r>
    </w:p>
    <w:p w:rsidR="00734D3C" w:rsidRPr="00AC0CD0" w:rsidRDefault="00734D3C" w:rsidP="00734D3C">
      <w:pPr>
        <w:jc w:val="center"/>
      </w:pPr>
      <w:r w:rsidRPr="00AC0CD0">
        <w:t xml:space="preserve">«Российский Федеральный Ядерный Центр – Всероссийский научно-исследовательский институт технической физики имени академика Е.И. </w:t>
      </w:r>
      <w:proofErr w:type="spellStart"/>
      <w:r w:rsidRPr="00AC0CD0">
        <w:t>Забабахина</w:t>
      </w:r>
      <w:proofErr w:type="spellEnd"/>
      <w:r w:rsidRPr="00AC0CD0">
        <w:t>»</w:t>
      </w:r>
    </w:p>
    <w:p w:rsidR="00734D3C" w:rsidRPr="00AC0CD0" w:rsidRDefault="00734D3C" w:rsidP="00734D3C">
      <w:pPr>
        <w:spacing w:after="120"/>
        <w:jc w:val="center"/>
        <w:rPr>
          <w:lang w:val="en-US"/>
        </w:rPr>
      </w:pPr>
      <w:proofErr w:type="gramStart"/>
      <w:r w:rsidRPr="00AC0CD0">
        <w:t xml:space="preserve">(ФГУП «РФЯЦ-ВНИИТФ им. </w:t>
      </w:r>
      <w:proofErr w:type="spellStart"/>
      <w:r w:rsidRPr="00AC0CD0">
        <w:t>академ</w:t>
      </w:r>
      <w:proofErr w:type="spellEnd"/>
      <w:r w:rsidRPr="00AC0CD0">
        <w:t>.</w:t>
      </w:r>
      <w:proofErr w:type="gramEnd"/>
      <w:r w:rsidRPr="00AC0CD0">
        <w:t xml:space="preserve"> </w:t>
      </w:r>
      <w:proofErr w:type="gramStart"/>
      <w:r w:rsidRPr="00AC0CD0">
        <w:t xml:space="preserve">Е.И. </w:t>
      </w:r>
      <w:proofErr w:type="spellStart"/>
      <w:r w:rsidRPr="00AC0CD0">
        <w:t>Забабахина</w:t>
      </w:r>
      <w:proofErr w:type="spellEnd"/>
      <w:r w:rsidRPr="00AC0CD0">
        <w:t>»)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5087"/>
        <w:gridCol w:w="4795"/>
      </w:tblGrid>
      <w:tr w:rsidR="00734D3C" w:rsidRPr="00AC0CD0" w:rsidTr="0008253B">
        <w:trPr>
          <w:trHeight w:val="513"/>
        </w:trPr>
        <w:tc>
          <w:tcPr>
            <w:tcW w:w="2574" w:type="pct"/>
          </w:tcPr>
          <w:p w:rsidR="00734D3C" w:rsidRPr="00AC0CD0" w:rsidRDefault="00734D3C" w:rsidP="0008253B">
            <w:pPr>
              <w:tabs>
                <w:tab w:val="left" w:pos="9214"/>
                <w:tab w:val="right" w:leader="dot" w:pos="9356"/>
              </w:tabs>
              <w:ind w:right="423"/>
              <w:jc w:val="left"/>
              <w:rPr>
                <w:bCs/>
                <w:noProof/>
                <w:sz w:val="28"/>
                <w:szCs w:val="28"/>
              </w:rPr>
            </w:pPr>
          </w:p>
          <w:p w:rsidR="00734D3C" w:rsidRPr="00AC0CD0" w:rsidRDefault="00734D3C" w:rsidP="0008253B">
            <w:pPr>
              <w:jc w:val="left"/>
            </w:pPr>
          </w:p>
        </w:tc>
        <w:tc>
          <w:tcPr>
            <w:tcW w:w="2426" w:type="pct"/>
          </w:tcPr>
          <w:p w:rsidR="00734D3C" w:rsidRDefault="00734D3C" w:rsidP="0008253B">
            <w:pPr>
              <w:spacing w:before="120"/>
              <w:ind w:left="2038"/>
              <w:jc w:val="left"/>
              <w:rPr>
                <w:b/>
                <w:sz w:val="28"/>
                <w:szCs w:val="28"/>
                <w:lang w:val="en-US"/>
              </w:rPr>
            </w:pPr>
          </w:p>
          <w:p w:rsidR="00734D3C" w:rsidRDefault="00734D3C" w:rsidP="0008253B">
            <w:pPr>
              <w:spacing w:before="120"/>
              <w:ind w:left="2038"/>
              <w:jc w:val="left"/>
              <w:rPr>
                <w:b/>
                <w:sz w:val="28"/>
                <w:szCs w:val="28"/>
                <w:lang w:val="en-US"/>
              </w:rPr>
            </w:pPr>
          </w:p>
          <w:p w:rsidR="00734D3C" w:rsidRPr="00FC7A31" w:rsidRDefault="00734D3C" w:rsidP="0008253B">
            <w:pPr>
              <w:spacing w:before="120"/>
              <w:ind w:left="2038"/>
              <w:jc w:val="left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C0CD0" w:rsidRDefault="00AC0CD0" w:rsidP="00AC0CD0">
      <w:pPr>
        <w:spacing w:after="120"/>
        <w:jc w:val="center"/>
      </w:pPr>
    </w:p>
    <w:p w:rsidR="00734D3C" w:rsidRPr="00734D3C" w:rsidRDefault="00734D3C" w:rsidP="00AC0CD0">
      <w:pPr>
        <w:spacing w:after="120"/>
        <w:jc w:val="center"/>
      </w:pPr>
    </w:p>
    <w:p w:rsidR="004F6696" w:rsidRPr="00AC0CD0" w:rsidRDefault="00734D3C" w:rsidP="004F6696">
      <w:pPr>
        <w:spacing w:before="120"/>
        <w:jc w:val="center"/>
        <w:rPr>
          <w:b/>
          <w:sz w:val="28"/>
          <w:szCs w:val="28"/>
        </w:rPr>
      </w:pPr>
      <w:r w:rsidRPr="00734D3C">
        <w:rPr>
          <w:b/>
          <w:sz w:val="28"/>
          <w:szCs w:val="28"/>
        </w:rPr>
        <w:t>Программное обеспечение информационной системы «Электронный документооборот «ИС ЭДО»</w:t>
      </w:r>
    </w:p>
    <w:p w:rsidR="00AC0CD0" w:rsidRPr="00AC0CD0" w:rsidRDefault="00AC0CD0" w:rsidP="00AC0CD0">
      <w:pPr>
        <w:jc w:val="center"/>
        <w:rPr>
          <w:i/>
          <w:sz w:val="16"/>
          <w:szCs w:val="16"/>
        </w:rPr>
      </w:pPr>
      <w:r w:rsidRPr="00AC0CD0">
        <w:rPr>
          <w:i/>
          <w:sz w:val="16"/>
          <w:szCs w:val="16"/>
        </w:rPr>
        <w:t>Объект автоматизации</w:t>
      </w:r>
    </w:p>
    <w:p w:rsidR="00AC0CD0" w:rsidRPr="00AC0CD0" w:rsidRDefault="00AC0CD0" w:rsidP="00AC0CD0">
      <w:pPr>
        <w:spacing w:before="120"/>
        <w:jc w:val="center"/>
        <w:rPr>
          <w:b/>
          <w:sz w:val="28"/>
          <w:szCs w:val="28"/>
        </w:rPr>
      </w:pPr>
    </w:p>
    <w:p w:rsidR="00AC0CD0" w:rsidRPr="0088622B" w:rsidRDefault="00AC0CD0" w:rsidP="00AC0CD0">
      <w:pPr>
        <w:jc w:val="center"/>
        <w:rPr>
          <w:b/>
          <w:sz w:val="28"/>
          <w:szCs w:val="28"/>
        </w:rPr>
      </w:pPr>
      <w:r w:rsidRPr="00AC0CD0">
        <w:rPr>
          <w:b/>
          <w:sz w:val="28"/>
          <w:szCs w:val="28"/>
        </w:rPr>
        <w:t>ИС «ЭДО»</w:t>
      </w:r>
      <w:r w:rsidR="004F6696" w:rsidRPr="0088622B">
        <w:rPr>
          <w:b/>
          <w:sz w:val="28"/>
          <w:szCs w:val="28"/>
        </w:rPr>
        <w:t xml:space="preserve"> </w:t>
      </w:r>
    </w:p>
    <w:p w:rsidR="00AC0CD0" w:rsidRPr="00BF62CC" w:rsidRDefault="00AC0CD0" w:rsidP="00AC0CD0">
      <w:pPr>
        <w:widowControl w:val="0"/>
        <w:jc w:val="center"/>
        <w:rPr>
          <w:i/>
          <w:sz w:val="16"/>
          <w:szCs w:val="16"/>
        </w:rPr>
      </w:pPr>
      <w:r w:rsidRPr="00AC0CD0">
        <w:rPr>
          <w:i/>
          <w:sz w:val="16"/>
          <w:szCs w:val="16"/>
        </w:rPr>
        <w:t>Сокращённое наименование автоматизированной системы</w:t>
      </w:r>
    </w:p>
    <w:p w:rsidR="004F6696" w:rsidRDefault="004F6696" w:rsidP="00AC0CD0">
      <w:pPr>
        <w:jc w:val="center"/>
        <w:rPr>
          <w:b/>
          <w:sz w:val="28"/>
          <w:szCs w:val="28"/>
        </w:rPr>
      </w:pPr>
    </w:p>
    <w:p w:rsidR="00AC0CD0" w:rsidRPr="00BF62CC" w:rsidRDefault="00AC0CD0" w:rsidP="00AC0CD0">
      <w:pPr>
        <w:jc w:val="center"/>
        <w:rPr>
          <w:b/>
          <w:sz w:val="28"/>
          <w:szCs w:val="28"/>
        </w:rPr>
      </w:pPr>
    </w:p>
    <w:p w:rsidR="00011B3B" w:rsidRPr="00BF62CC" w:rsidRDefault="00011B3B" w:rsidP="00AC0CD0">
      <w:pPr>
        <w:jc w:val="center"/>
        <w:rPr>
          <w:b/>
          <w:sz w:val="28"/>
          <w:szCs w:val="28"/>
        </w:rPr>
      </w:pPr>
    </w:p>
    <w:p w:rsidR="00AC0CD0" w:rsidRPr="004F6696" w:rsidRDefault="003351E8" w:rsidP="00AC0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  <w:r w:rsidR="007E2398">
        <w:rPr>
          <w:b/>
          <w:sz w:val="28"/>
          <w:szCs w:val="28"/>
        </w:rPr>
        <w:t>пользователя</w:t>
      </w:r>
      <w:r w:rsidR="004F6696" w:rsidRPr="004F6696">
        <w:rPr>
          <w:b/>
          <w:sz w:val="28"/>
          <w:szCs w:val="28"/>
        </w:rPr>
        <w:t>.</w:t>
      </w:r>
    </w:p>
    <w:p w:rsidR="004F6696" w:rsidRPr="004F6696" w:rsidRDefault="004F6696" w:rsidP="00AC0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C0CD0" w:rsidRDefault="00AC0CD0" w:rsidP="00AC0CD0">
      <w:pPr>
        <w:jc w:val="center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4"/>
        <w:gridCol w:w="3022"/>
      </w:tblGrid>
      <w:tr w:rsidR="00AC0CD0" w:rsidRPr="00AC0CD0" w:rsidTr="004F6696">
        <w:tc>
          <w:tcPr>
            <w:tcW w:w="3437" w:type="pct"/>
          </w:tcPr>
          <w:p w:rsidR="004F6696" w:rsidRDefault="004F6696"/>
          <w:tbl>
            <w:tblPr>
              <w:tblW w:w="60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1"/>
              <w:gridCol w:w="1429"/>
            </w:tblGrid>
            <w:tr w:rsidR="004B02AF" w:rsidRPr="00AC0CD0" w:rsidTr="004F6696">
              <w:trPr>
                <w:trHeight w:val="4074"/>
              </w:trPr>
              <w:tc>
                <w:tcPr>
                  <w:tcW w:w="3825" w:type="pct"/>
                </w:tcPr>
                <w:p w:rsidR="004B02AF" w:rsidRDefault="004B02AF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Default="00734D3C" w:rsidP="004F6696">
                  <w:pPr>
                    <w:spacing w:before="120"/>
                    <w:ind w:left="2552"/>
                    <w:jc w:val="left"/>
                    <w:rPr>
                      <w:sz w:val="28"/>
                      <w:szCs w:val="28"/>
                    </w:rPr>
                  </w:pPr>
                </w:p>
                <w:p w:rsidR="00734D3C" w:rsidRPr="00AC0CD0" w:rsidRDefault="00734D3C" w:rsidP="00734D3C">
                  <w:pPr>
                    <w:spacing w:before="12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5" w:type="pct"/>
                </w:tcPr>
                <w:p w:rsidR="004B02AF" w:rsidRPr="00AC0CD0" w:rsidRDefault="004B02AF" w:rsidP="00895C20">
                  <w:pPr>
                    <w:spacing w:before="120"/>
                    <w:ind w:left="2303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0CD0" w:rsidRPr="00AC0CD0" w:rsidRDefault="00AC0CD0" w:rsidP="00F71DAA">
            <w:pPr>
              <w:spacing w:before="120"/>
              <w:ind w:left="2552"/>
              <w:jc w:val="left"/>
              <w:rPr>
                <w:sz w:val="28"/>
                <w:szCs w:val="28"/>
              </w:rPr>
            </w:pPr>
          </w:p>
        </w:tc>
        <w:tc>
          <w:tcPr>
            <w:tcW w:w="1563" w:type="pct"/>
          </w:tcPr>
          <w:p w:rsidR="00AC0CD0" w:rsidRPr="00AC0CD0" w:rsidRDefault="00AC0CD0" w:rsidP="00AC0CD0">
            <w:pPr>
              <w:spacing w:before="120"/>
              <w:ind w:left="2303"/>
              <w:jc w:val="left"/>
              <w:rPr>
                <w:sz w:val="28"/>
                <w:szCs w:val="28"/>
              </w:rPr>
            </w:pPr>
          </w:p>
        </w:tc>
      </w:tr>
    </w:tbl>
    <w:p w:rsidR="000B4CE0" w:rsidRPr="00734D3C" w:rsidRDefault="00AC0CD0" w:rsidP="00734D3C">
      <w:pPr>
        <w:jc w:val="center"/>
        <w:sectPr w:rsidR="000B4CE0" w:rsidRPr="00734D3C">
          <w:footerReference w:type="first" r:id="rId9"/>
          <w:footnotePr>
            <w:numRestart w:val="eachSect"/>
          </w:footnotePr>
          <w:type w:val="continuous"/>
          <w:pgSz w:w="11906" w:h="16838" w:code="9"/>
          <w:pgMar w:top="709" w:right="709" w:bottom="1559" w:left="1531" w:header="0" w:footer="567" w:gutter="0"/>
          <w:cols w:space="708"/>
          <w:docGrid w:linePitch="360"/>
        </w:sectPr>
      </w:pPr>
      <w:proofErr w:type="spellStart"/>
      <w:r w:rsidRPr="00AC0CD0">
        <w:t>Снежинск</w:t>
      </w:r>
      <w:proofErr w:type="spellEnd"/>
      <w:r w:rsidRPr="00AC0CD0">
        <w:t xml:space="preserve"> 20</w:t>
      </w:r>
      <w:r w:rsidR="00CE0DE8">
        <w:t>2</w:t>
      </w:r>
      <w:r w:rsidR="00734D3C">
        <w:t>2</w:t>
      </w:r>
      <w:r>
        <w:rPr>
          <w:b/>
          <w:caps/>
          <w:sz w:val="32"/>
          <w:szCs w:val="32"/>
          <w:lang w:val="en-US"/>
        </w:rPr>
        <w:br w:type="page"/>
      </w:r>
    </w:p>
    <w:p w:rsidR="00CE0DE8" w:rsidRDefault="00CE0DE8" w:rsidP="00CE0DE8">
      <w:pPr>
        <w:pStyle w:val="13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Аннотация</w:t>
      </w:r>
    </w:p>
    <w:p w:rsidR="00CE0DE8" w:rsidRPr="00824C90" w:rsidRDefault="004A77F8" w:rsidP="00CA4B47">
      <w:pPr>
        <w:pStyle w:val="afc"/>
        <w:spacing w:line="276" w:lineRule="auto"/>
        <w:ind w:firstLine="709"/>
      </w:pPr>
      <w:r w:rsidRPr="00824C90">
        <w:t>Настоящее р</w:t>
      </w:r>
      <w:r w:rsidR="00CE0DE8" w:rsidRPr="00824C90">
        <w:t xml:space="preserve">уководство пользователя </w:t>
      </w:r>
      <w:r w:rsidRPr="00824C90">
        <w:t xml:space="preserve">(далее – Руководство) </w:t>
      </w:r>
      <w:r w:rsidR="00CE0DE8" w:rsidRPr="00824C90">
        <w:t xml:space="preserve">описывает функциональные возможности системы электронного документооборота, разработанной </w:t>
      </w:r>
      <w:r w:rsidRPr="00824C90">
        <w:t xml:space="preserve">для автоматизации процессов документооборота предприятия </w:t>
      </w:r>
      <w:r w:rsidR="00CE0DE8" w:rsidRPr="00824C90">
        <w:t>с целью сокращения сроков согласования документов и обеспечения прозрачности работы с документами.</w:t>
      </w:r>
    </w:p>
    <w:p w:rsidR="00CE0DE8" w:rsidRPr="00824C90" w:rsidRDefault="00CE0DE8" w:rsidP="00CA4B47">
      <w:pPr>
        <w:pStyle w:val="afc"/>
        <w:spacing w:line="276" w:lineRule="auto"/>
        <w:ind w:firstLine="709"/>
        <w:jc w:val="both"/>
      </w:pPr>
      <w:r w:rsidRPr="00824C90">
        <w:t>В разделе «Условия выполнения программы» указаны условия, необходимые для выполнения программы (минимальный состав аппаратных и программных средств и т.п.)</w:t>
      </w:r>
    </w:p>
    <w:p w:rsidR="00CE0DE8" w:rsidRPr="00824C90" w:rsidRDefault="00CE0DE8" w:rsidP="00CA4B47">
      <w:pPr>
        <w:pStyle w:val="afc"/>
        <w:spacing w:line="276" w:lineRule="auto"/>
        <w:ind w:firstLine="709"/>
        <w:jc w:val="both"/>
      </w:pPr>
      <w:r w:rsidRPr="00824C90">
        <w:t>В разделе «Выполнение программы» указана последовательность действий пользователя, обеспечивающих загрузку и выполнение программы, приведено описание функций, формата ввода данных, а также ответы программы на эти команды.</w:t>
      </w:r>
    </w:p>
    <w:p w:rsidR="00CE0DE8" w:rsidRPr="00824C90" w:rsidRDefault="00CE0DE8" w:rsidP="00CA4B47">
      <w:pPr>
        <w:pStyle w:val="afc"/>
        <w:spacing w:line="276" w:lineRule="auto"/>
        <w:ind w:firstLine="709"/>
        <w:jc w:val="both"/>
      </w:pPr>
      <w:r w:rsidRPr="00824C90">
        <w:t>Оформление программного документа «Руководство пользователя» произведено по требованиям ЕСПД (ГОСТ 19.101-77, ГОСТ 19.103-77, ГОСТ 19.104-78, ГОСТ 19.105-78, ГОСТ 19.106-78, ГОСТ 19.505-79, ГОСТ 19.604-78)</w:t>
      </w:r>
    </w:p>
    <w:p w:rsidR="000B4CE0" w:rsidRDefault="000B4CE0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706B76" w:rsidRDefault="007D46B4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808564" w:history="1">
        <w:r w:rsidR="00706B76" w:rsidRPr="00C079CD">
          <w:rPr>
            <w:rStyle w:val="af3"/>
            <w:noProof/>
          </w:rPr>
          <w:t>1</w:t>
        </w:r>
        <w:r w:rsidR="00706B7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Назначение ПРОГРАММЫ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_Toc83808564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4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65" w:history="1">
        <w:r w:rsidR="00706B76" w:rsidRPr="00C079CD">
          <w:rPr>
            <w:rStyle w:val="af3"/>
            <w:noProof/>
          </w:rPr>
          <w:t>1.1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ФУНКЦИОНАЛЬНОЕ НАЗНАЧЕНИЕ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_Toc83808565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4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66" w:history="1">
        <w:r w:rsidR="00706B76" w:rsidRPr="00C079CD">
          <w:rPr>
            <w:rStyle w:val="af3"/>
            <w:noProof/>
          </w:rPr>
          <w:t>1.2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ЦЕЛИ СИСТЕМЫ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_Toc83808566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4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3808567" w:history="1">
        <w:r w:rsidR="00706B76" w:rsidRPr="00C079CD">
          <w:rPr>
            <w:rStyle w:val="af3"/>
            <w:noProof/>
          </w:rPr>
          <w:t>2</w:t>
        </w:r>
        <w:r w:rsidR="00706B7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Условия выполнения программы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_Toc83808567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5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68" w:history="1">
        <w:r w:rsidR="00706B76" w:rsidRPr="00C079CD">
          <w:rPr>
            <w:rStyle w:val="af3"/>
            <w:noProof/>
          </w:rPr>
          <w:t>2.1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МИНИМАЛЬНЫЙ СОСТАВ АППАРАТНЫХ СРЕДСТВ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_Toc83808568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5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69" w:history="1">
        <w:r w:rsidR="00706B76" w:rsidRPr="00C079CD">
          <w:rPr>
            <w:rStyle w:val="af3"/>
            <w:noProof/>
          </w:rPr>
          <w:t>2.2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МИНИМАЛЬНЫЙ СОСТАВ ПРОГРАММНЫХ СРЕДСТВ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_Toc83808569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5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70" w:history="1">
        <w:r w:rsidR="00706B76" w:rsidRPr="00C079CD">
          <w:rPr>
            <w:rStyle w:val="af3"/>
            <w:noProof/>
          </w:rPr>
          <w:t>2.3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ТРЕБОВАНИЯ К ПЕРСОНАЛУ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_Toc83808570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5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3808571" w:history="1">
        <w:r w:rsidR="00706B76" w:rsidRPr="00C079CD">
          <w:rPr>
            <w:rStyle w:val="af3"/>
            <w:noProof/>
          </w:rPr>
          <w:t>3</w:t>
        </w:r>
        <w:r w:rsidR="00706B7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ВЫПОЛНЕНИЕ ПРОГРАММЫ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_Toc83808571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6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72" w:history="1">
        <w:r w:rsidR="00706B76" w:rsidRPr="00C079CD">
          <w:rPr>
            <w:rStyle w:val="af3"/>
            <w:noProof/>
          </w:rPr>
          <w:t>3.1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ВХОД В СИСТЕМУ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_Toc83808572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6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73" w:history="1">
        <w:r w:rsidR="00706B76" w:rsidRPr="00C079CD">
          <w:rPr>
            <w:rStyle w:val="af3"/>
            <w:noProof/>
          </w:rPr>
          <w:t>3.2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ИНТЕРФЕЙС СИСТЕМЫ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_Toc83808573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6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74" w:history="1">
        <w:r w:rsidR="00706B76" w:rsidRPr="00C079CD">
          <w:rPr>
            <w:rStyle w:val="af3"/>
            <w:noProof/>
          </w:rPr>
          <w:t>3.3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НАСТРОЙКИ ПРОФИЛЯ ПОЛЬЗОВАТЕЛЯ СИСТЕМЫ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_Toc83808574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7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75" w:history="1">
        <w:r w:rsidR="00706B76" w:rsidRPr="00C079CD">
          <w:rPr>
            <w:rStyle w:val="af3"/>
            <w:noProof/>
          </w:rPr>
          <w:t>3.4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ТАБЛИЧНЫЕ ПРЕДСТАВЛЕНИЯ ДАННЫХ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_Toc83808575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10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808576" w:history="1">
        <w:r w:rsidR="00706B76" w:rsidRPr="00C079CD">
          <w:rPr>
            <w:rStyle w:val="af3"/>
            <w:noProof/>
          </w:rPr>
          <w:t>3.5</w:t>
        </w:r>
        <w:r w:rsidR="00706B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6B76" w:rsidRPr="00C079CD">
          <w:rPr>
            <w:rStyle w:val="af3"/>
            <w:noProof/>
          </w:rPr>
          <w:t>КОМПОНЕНТЫ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_Toc83808576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14</w:t>
        </w:r>
        <w:r w:rsidR="00706B76">
          <w:rPr>
            <w:noProof/>
            <w:webHidden/>
          </w:rPr>
          <w:fldChar w:fldCharType="end"/>
        </w:r>
      </w:hyperlink>
    </w:p>
    <w:p w:rsidR="00706B76" w:rsidRDefault="00063C69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83808577" w:history="1">
        <w:r w:rsidR="00706B76" w:rsidRPr="00C079CD">
          <w:rPr>
            <w:rStyle w:val="af3"/>
            <w:noProof/>
          </w:rPr>
          <w:t>Перечень ТЕРМИНов</w:t>
        </w:r>
        <w:r w:rsidR="00706B76">
          <w:rPr>
            <w:noProof/>
            <w:webHidden/>
          </w:rPr>
          <w:tab/>
        </w:r>
        <w:r w:rsidR="00706B76">
          <w:rPr>
            <w:noProof/>
            <w:webHidden/>
          </w:rPr>
          <w:fldChar w:fldCharType="begin"/>
        </w:r>
        <w:r w:rsidR="00706B76">
          <w:rPr>
            <w:noProof/>
            <w:webHidden/>
          </w:rPr>
          <w:instrText xml:space="preserve"> PAGEREF _Toc83808577 \h </w:instrText>
        </w:r>
        <w:r w:rsidR="00706B76">
          <w:rPr>
            <w:noProof/>
            <w:webHidden/>
          </w:rPr>
        </w:r>
        <w:r w:rsidR="00706B76">
          <w:rPr>
            <w:noProof/>
            <w:webHidden/>
          </w:rPr>
          <w:fldChar w:fldCharType="separate"/>
        </w:r>
        <w:r w:rsidR="00154566">
          <w:rPr>
            <w:noProof/>
            <w:webHidden/>
          </w:rPr>
          <w:t>17</w:t>
        </w:r>
        <w:r w:rsidR="00706B76">
          <w:rPr>
            <w:noProof/>
            <w:webHidden/>
          </w:rPr>
          <w:fldChar w:fldCharType="end"/>
        </w:r>
      </w:hyperlink>
    </w:p>
    <w:p w:rsidR="000B4CE0" w:rsidRDefault="007D46B4">
      <w:pPr>
        <w:rPr>
          <w:lang w:val="en-US"/>
        </w:rPr>
      </w:pPr>
      <w:r>
        <w:fldChar w:fldCharType="end"/>
      </w:r>
    </w:p>
    <w:p w:rsidR="0088742E" w:rsidRDefault="0088742E"/>
    <w:p w:rsidR="007409AD" w:rsidRPr="007A5C5F" w:rsidRDefault="007409AD" w:rsidP="00B84F1E">
      <w:pPr>
        <w:pStyle w:val="a8"/>
        <w:ind w:firstLine="709"/>
        <w:rPr>
          <w:color w:val="008000"/>
        </w:rPr>
      </w:pPr>
    </w:p>
    <w:p w:rsidR="00B84F1E" w:rsidRPr="00B84F1E" w:rsidRDefault="00B84F1E" w:rsidP="00B84F1E">
      <w:pPr>
        <w:pStyle w:val="a8"/>
        <w:rPr>
          <w:color w:val="008000"/>
        </w:rPr>
        <w:sectPr w:rsidR="00B84F1E" w:rsidRPr="00B84F1E" w:rsidSect="00CE0DE8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709" w:right="709" w:bottom="1559" w:left="1531" w:header="283" w:footer="283" w:gutter="0"/>
          <w:cols w:space="708"/>
          <w:docGrid w:linePitch="360"/>
        </w:sectPr>
      </w:pPr>
    </w:p>
    <w:p w:rsidR="001D1815" w:rsidRPr="00CE0DE8" w:rsidRDefault="004E4B02" w:rsidP="00C7375C">
      <w:pPr>
        <w:pStyle w:val="1"/>
        <w:tabs>
          <w:tab w:val="clear" w:pos="360"/>
        </w:tabs>
        <w:spacing w:before="0"/>
        <w:rPr>
          <w:rFonts w:ascii="Times New Roman" w:hAnsi="Times New Roman"/>
          <w:sz w:val="28"/>
          <w:szCs w:val="28"/>
        </w:rPr>
      </w:pPr>
      <w:bookmarkStart w:id="0" w:name="_Toc83808564"/>
      <w:r w:rsidRPr="00CE0DE8">
        <w:rPr>
          <w:rFonts w:ascii="Times New Roman" w:hAnsi="Times New Roman"/>
          <w:sz w:val="28"/>
          <w:szCs w:val="28"/>
        </w:rPr>
        <w:lastRenderedPageBreak/>
        <w:t xml:space="preserve">Назначение </w:t>
      </w:r>
      <w:bookmarkEnd w:id="0"/>
      <w:r w:rsidR="00DA30F7">
        <w:rPr>
          <w:rFonts w:ascii="Times New Roman" w:hAnsi="Times New Roman"/>
          <w:sz w:val="28"/>
          <w:szCs w:val="28"/>
        </w:rPr>
        <w:t>СИстемы</w:t>
      </w:r>
    </w:p>
    <w:p w:rsidR="005F25FF" w:rsidRPr="006776A1" w:rsidRDefault="006776A1" w:rsidP="003D0CDD">
      <w:pPr>
        <w:pStyle w:val="3"/>
        <w:tabs>
          <w:tab w:val="clear" w:pos="1366"/>
          <w:tab w:val="num" w:pos="1418"/>
        </w:tabs>
        <w:ind w:left="709" w:firstLine="0"/>
      </w:pPr>
      <w:bookmarkStart w:id="1" w:name="_Toc83808565"/>
      <w:r w:rsidRPr="006776A1">
        <w:t>ФУНКЦИОНАЛЬНОЕ НАЗНАЧЕНИЕ</w:t>
      </w:r>
      <w:bookmarkEnd w:id="1"/>
    </w:p>
    <w:p w:rsidR="007E2398" w:rsidRPr="004A77F8" w:rsidRDefault="00734D3C" w:rsidP="003D0CDD">
      <w:pPr>
        <w:pStyle w:val="afc"/>
        <w:spacing w:line="276" w:lineRule="auto"/>
        <w:ind w:firstLine="709"/>
        <w:jc w:val="both"/>
        <w:rPr>
          <w:color w:val="FF0000"/>
        </w:rPr>
      </w:pPr>
      <w:proofErr w:type="gramStart"/>
      <w:r w:rsidRPr="00734D3C">
        <w:t>Программное обеспечение информационной системы «Электронный документооборот «ИС ЭДО»</w:t>
      </w:r>
      <w:r w:rsidR="007E2398" w:rsidRPr="00824C90">
        <w:t xml:space="preserve"> (</w:t>
      </w:r>
      <w:r>
        <w:t>ИС ЭДО</w:t>
      </w:r>
      <w:r w:rsidR="007E2398" w:rsidRPr="00824C90">
        <w:t xml:space="preserve">, Система) </w:t>
      </w:r>
      <w:r w:rsidR="00A25644">
        <w:t>используется</w:t>
      </w:r>
      <w:r w:rsidR="007E2398" w:rsidRPr="00824C90">
        <w:t xml:space="preserve"> для обеспечения поддержки распределенного документооборота </w:t>
      </w:r>
      <w:r w:rsidR="00154566">
        <w:t>на предприятии</w:t>
      </w:r>
      <w:bookmarkStart w:id="2" w:name="_GoBack"/>
      <w:bookmarkEnd w:id="2"/>
      <w:r w:rsidR="007E2398" w:rsidRPr="00824C90">
        <w:t>, автоматизации основных административно-управленческих процессов и процедур административного управления, постановки документированной информации и документов на учет и обеспечение их защиты и сохранности, реализации единых правил информационно-документационного обеспечения и обеспечения эффективной информационной поддержки деятельности предприятия.</w:t>
      </w:r>
      <w:proofErr w:type="gramEnd"/>
    </w:p>
    <w:p w:rsidR="006776A1" w:rsidRPr="006776A1" w:rsidRDefault="006776A1" w:rsidP="003D0CDD">
      <w:pPr>
        <w:pStyle w:val="3"/>
        <w:tabs>
          <w:tab w:val="clear" w:pos="1366"/>
          <w:tab w:val="num" w:pos="1418"/>
        </w:tabs>
        <w:ind w:left="709" w:firstLine="0"/>
      </w:pPr>
      <w:bookmarkStart w:id="3" w:name="_Toc83808566"/>
      <w:r>
        <w:t>ЦЕЛИ СИСТЕМЫ</w:t>
      </w:r>
      <w:bookmarkEnd w:id="3"/>
    </w:p>
    <w:p w:rsidR="007E2398" w:rsidRDefault="00BF62CC" w:rsidP="003D0CDD">
      <w:pPr>
        <w:pStyle w:val="afc"/>
        <w:numPr>
          <w:ilvl w:val="0"/>
          <w:numId w:val="25"/>
        </w:numPr>
        <w:spacing w:line="276" w:lineRule="auto"/>
        <w:ind w:left="0" w:firstLine="426"/>
        <w:jc w:val="both"/>
      </w:pPr>
      <w:r>
        <w:t>Повышение эффективности деятельности за счет комплексной</w:t>
      </w:r>
      <w:r w:rsidR="007E2398">
        <w:t xml:space="preserve"> автоматизации процессов подготовки, согласования, утверждения и отслеживания исполнения документов, в соответствии с действующими локальными нормативными документами</w:t>
      </w:r>
      <w:r w:rsidR="006776A1">
        <w:t>.</w:t>
      </w:r>
    </w:p>
    <w:p w:rsidR="007E2398" w:rsidRDefault="006776A1" w:rsidP="003D0CDD">
      <w:pPr>
        <w:pStyle w:val="afc"/>
        <w:numPr>
          <w:ilvl w:val="0"/>
          <w:numId w:val="25"/>
        </w:numPr>
        <w:spacing w:line="276" w:lineRule="auto"/>
        <w:ind w:left="0" w:firstLine="426"/>
        <w:jc w:val="both"/>
      </w:pPr>
      <w:r>
        <w:t>С</w:t>
      </w:r>
      <w:r w:rsidR="007E2398">
        <w:t>окращение сроков подготовки и согласования</w:t>
      </w:r>
      <w:r w:rsidR="004A77F8">
        <w:t xml:space="preserve"> </w:t>
      </w:r>
      <w:r w:rsidR="00FA7C7C">
        <w:t>д</w:t>
      </w:r>
      <w:r w:rsidR="007E2398" w:rsidRPr="00AD179D">
        <w:t>окументов</w:t>
      </w:r>
      <w:r w:rsidRPr="00AD179D">
        <w:t>.</w:t>
      </w:r>
    </w:p>
    <w:p w:rsidR="005F25FF" w:rsidRPr="00BF62CC" w:rsidRDefault="006776A1" w:rsidP="003D0CDD">
      <w:pPr>
        <w:pStyle w:val="afc"/>
        <w:numPr>
          <w:ilvl w:val="0"/>
          <w:numId w:val="25"/>
        </w:numPr>
        <w:spacing w:line="276" w:lineRule="auto"/>
        <w:ind w:left="0" w:firstLine="426"/>
        <w:jc w:val="both"/>
      </w:pPr>
      <w:r>
        <w:t>У</w:t>
      </w:r>
      <w:r w:rsidR="007E2398">
        <w:t xml:space="preserve">силение </w:t>
      </w:r>
      <w:proofErr w:type="gramStart"/>
      <w:r w:rsidR="007E2398">
        <w:t>контроля за</w:t>
      </w:r>
      <w:proofErr w:type="gramEnd"/>
      <w:r w:rsidR="007E2398">
        <w:t xml:space="preserve"> соблюдением регламентированных </w:t>
      </w:r>
      <w:r w:rsidR="00FA7C7C">
        <w:t>сроков при работе с д</w:t>
      </w:r>
      <w:r>
        <w:t>окументами.</w:t>
      </w:r>
    </w:p>
    <w:p w:rsidR="00C20F05" w:rsidRDefault="00C20F05" w:rsidP="00C20F05">
      <w:pPr>
        <w:pStyle w:val="1"/>
        <w:rPr>
          <w:rFonts w:ascii="Times New Roman" w:hAnsi="Times New Roman"/>
        </w:rPr>
      </w:pPr>
      <w:bookmarkStart w:id="4" w:name="_Toc56078831"/>
      <w:bookmarkStart w:id="5" w:name="_Toc83808567"/>
      <w:r>
        <w:rPr>
          <w:rFonts w:ascii="Times New Roman" w:hAnsi="Times New Roman"/>
        </w:rPr>
        <w:lastRenderedPageBreak/>
        <w:t>Условия выполнения программы</w:t>
      </w:r>
      <w:bookmarkEnd w:id="4"/>
      <w:bookmarkEnd w:id="5"/>
    </w:p>
    <w:p w:rsidR="00C20F05" w:rsidRDefault="002124DA" w:rsidP="00C20F05">
      <w:pPr>
        <w:pStyle w:val="3"/>
        <w:numPr>
          <w:ilvl w:val="1"/>
          <w:numId w:val="1"/>
        </w:numPr>
        <w:tabs>
          <w:tab w:val="clear" w:pos="2340"/>
        </w:tabs>
      </w:pPr>
      <w:bookmarkStart w:id="6" w:name="_Toc56078832"/>
      <w:bookmarkStart w:id="7" w:name="_Toc83808568"/>
      <w:r>
        <w:t>МИНИМАЛЬНЫЙ СОСТАВ АППАРАТНЫХ СРЕДСТВ</w:t>
      </w:r>
      <w:bookmarkEnd w:id="6"/>
      <w:bookmarkEnd w:id="7"/>
    </w:p>
    <w:p w:rsidR="00C20F05" w:rsidRDefault="00C20F05" w:rsidP="00CA4B47">
      <w:pPr>
        <w:pStyle w:val="a8"/>
        <w:spacing w:line="276" w:lineRule="auto"/>
      </w:pPr>
      <w:r>
        <w:t>Для работы с программой требуется:</w:t>
      </w:r>
    </w:p>
    <w:p w:rsidR="00C20F05" w:rsidRDefault="00C20F05" w:rsidP="00CA4B47">
      <w:pPr>
        <w:pStyle w:val="a8"/>
        <w:numPr>
          <w:ilvl w:val="0"/>
          <w:numId w:val="26"/>
        </w:numPr>
        <w:spacing w:line="276" w:lineRule="auto"/>
        <w:ind w:left="1134" w:hanging="425"/>
      </w:pPr>
      <w:r>
        <w:t>АРМ пользователя со следующими характеристиками:</w:t>
      </w:r>
    </w:p>
    <w:p w:rsidR="00C20F05" w:rsidRDefault="00C20F05" w:rsidP="00CA4B47">
      <w:pPr>
        <w:pStyle w:val="a8"/>
        <w:numPr>
          <w:ilvl w:val="1"/>
          <w:numId w:val="26"/>
        </w:numPr>
        <w:spacing w:line="276" w:lineRule="auto"/>
        <w:ind w:left="1560" w:hanging="426"/>
      </w:pPr>
      <w:r>
        <w:t>Процессор с тактовой частотой 2ГГц или выше;</w:t>
      </w:r>
    </w:p>
    <w:p w:rsidR="00C20F05" w:rsidRDefault="00C20F05" w:rsidP="00CA4B47">
      <w:pPr>
        <w:pStyle w:val="a8"/>
        <w:numPr>
          <w:ilvl w:val="1"/>
          <w:numId w:val="26"/>
        </w:numPr>
        <w:spacing w:line="276" w:lineRule="auto"/>
        <w:ind w:left="1560" w:hanging="426"/>
      </w:pPr>
      <w:r>
        <w:t>Оперативная память 2Гб или выше;</w:t>
      </w:r>
    </w:p>
    <w:p w:rsidR="00C20F05" w:rsidRDefault="00C20F05" w:rsidP="00CA4B47">
      <w:pPr>
        <w:pStyle w:val="a8"/>
        <w:numPr>
          <w:ilvl w:val="1"/>
          <w:numId w:val="26"/>
        </w:numPr>
        <w:spacing w:line="276" w:lineRule="auto"/>
        <w:ind w:left="1560" w:hanging="426"/>
      </w:pPr>
      <w:r>
        <w:t>Монитор с разрешение</w:t>
      </w:r>
      <w:r w:rsidR="00706B76">
        <w:t>м 1280 х 1024 пикселей или выше.</w:t>
      </w:r>
    </w:p>
    <w:p w:rsidR="00C20F05" w:rsidRDefault="002124DA" w:rsidP="00C20F05">
      <w:pPr>
        <w:pStyle w:val="3"/>
        <w:numPr>
          <w:ilvl w:val="1"/>
          <w:numId w:val="1"/>
        </w:numPr>
        <w:tabs>
          <w:tab w:val="clear" w:pos="2340"/>
        </w:tabs>
      </w:pPr>
      <w:bookmarkStart w:id="8" w:name="_Toc56078833"/>
      <w:bookmarkStart w:id="9" w:name="_Toc83808569"/>
      <w:r>
        <w:t>МИНИМАЛЬНЫЙ СОСТАВ ПРОГРАММНЫХ СРЕДСТВ</w:t>
      </w:r>
      <w:bookmarkEnd w:id="8"/>
      <w:bookmarkEnd w:id="9"/>
    </w:p>
    <w:p w:rsidR="008A3233" w:rsidRPr="008A3233" w:rsidRDefault="008A3233" w:rsidP="00CA4B47">
      <w:pPr>
        <w:pStyle w:val="a8"/>
        <w:spacing w:line="276" w:lineRule="auto"/>
      </w:pPr>
      <w:r w:rsidRPr="008A3233">
        <w:t xml:space="preserve">Аппаратная конфигурация рабочих мест должна быть достаточна для установки ОС </w:t>
      </w:r>
      <w:r w:rsidRPr="008A3233">
        <w:rPr>
          <w:lang w:val="en-US"/>
        </w:rPr>
        <w:t>Windows</w:t>
      </w:r>
      <w:r w:rsidRPr="008A3233">
        <w:t xml:space="preserve"> 10 или выше, ОС </w:t>
      </w:r>
      <w:proofErr w:type="spellStart"/>
      <w:r w:rsidRPr="008A3233">
        <w:rPr>
          <w:lang w:val="en-US"/>
        </w:rPr>
        <w:t>AstraLinux</w:t>
      </w:r>
      <w:proofErr w:type="spellEnd"/>
      <w:r w:rsidRPr="008A3233">
        <w:t xml:space="preserve"> </w:t>
      </w:r>
      <w:r w:rsidRPr="008A3233">
        <w:rPr>
          <w:lang w:val="en-US"/>
        </w:rPr>
        <w:t>CE</w:t>
      </w:r>
      <w:r w:rsidRPr="008A3233">
        <w:t>/</w:t>
      </w:r>
      <w:r w:rsidRPr="008A3233">
        <w:rPr>
          <w:lang w:val="en-US"/>
        </w:rPr>
        <w:t>SE</w:t>
      </w:r>
      <w:r w:rsidRPr="008A3233">
        <w:t xml:space="preserve">. Для корректной работы Системы рекомендуемыми веб-браузерами являются </w:t>
      </w:r>
      <w:proofErr w:type="spellStart"/>
      <w:r w:rsidRPr="008A3233">
        <w:t>Mozilla</w:t>
      </w:r>
      <w:proofErr w:type="spellEnd"/>
      <w:r w:rsidRPr="008A3233">
        <w:t xml:space="preserve"> </w:t>
      </w:r>
      <w:proofErr w:type="spellStart"/>
      <w:r w:rsidRPr="008A3233">
        <w:t>Firefox</w:t>
      </w:r>
      <w:proofErr w:type="spellEnd"/>
      <w:r w:rsidRPr="008A3233">
        <w:t xml:space="preserve"> версии 96 или новее, Яндекс-браузер версии 22 или новее.</w:t>
      </w:r>
    </w:p>
    <w:p w:rsidR="00C20F05" w:rsidRDefault="002124DA" w:rsidP="00C20F05">
      <w:pPr>
        <w:pStyle w:val="3"/>
        <w:numPr>
          <w:ilvl w:val="1"/>
          <w:numId w:val="1"/>
        </w:numPr>
        <w:tabs>
          <w:tab w:val="clear" w:pos="2340"/>
        </w:tabs>
      </w:pPr>
      <w:bookmarkStart w:id="10" w:name="_Toc56078834"/>
      <w:bookmarkStart w:id="11" w:name="_Toc83808570"/>
      <w:r>
        <w:t>ТРЕБОВАНИЯ К ПЕРСОНАЛУ</w:t>
      </w:r>
      <w:bookmarkEnd w:id="10"/>
      <w:bookmarkEnd w:id="11"/>
    </w:p>
    <w:p w:rsidR="00C20F05" w:rsidRPr="00C20F05" w:rsidRDefault="00C20F05" w:rsidP="00CA4B47">
      <w:pPr>
        <w:pStyle w:val="a8"/>
        <w:spacing w:line="276" w:lineRule="auto"/>
      </w:pPr>
      <w:r>
        <w:t>Пользователь программы (оператор) должен обладать практическими навыками работы с графическим пользовательским интерфейсом операционной системы, навыками работы с веб-браузером и веб-приложениями.</w:t>
      </w:r>
    </w:p>
    <w:p w:rsidR="00383F1F" w:rsidRPr="005B7C1B" w:rsidRDefault="007E0479" w:rsidP="007E0479">
      <w:pPr>
        <w:pStyle w:val="1"/>
        <w:rPr>
          <w:rFonts w:ascii="Times New Roman" w:hAnsi="Times New Roman"/>
        </w:rPr>
      </w:pPr>
      <w:bookmarkStart w:id="12" w:name="_Toc83808571"/>
      <w:r w:rsidRPr="007E0479">
        <w:rPr>
          <w:rFonts w:ascii="Times New Roman" w:hAnsi="Times New Roman"/>
        </w:rPr>
        <w:lastRenderedPageBreak/>
        <w:t xml:space="preserve">ВЫПОЛНЕНИЕ </w:t>
      </w:r>
      <w:r w:rsidR="00CE0DE8">
        <w:rPr>
          <w:rFonts w:ascii="Times New Roman" w:hAnsi="Times New Roman"/>
        </w:rPr>
        <w:t>ПРОГРАММЫ</w:t>
      </w:r>
      <w:bookmarkEnd w:id="12"/>
    </w:p>
    <w:p w:rsidR="00A1716A" w:rsidRPr="00A1716A" w:rsidRDefault="00A1716A" w:rsidP="00F04C7F">
      <w:pPr>
        <w:pStyle w:val="3"/>
        <w:numPr>
          <w:ilvl w:val="1"/>
          <w:numId w:val="1"/>
        </w:numPr>
        <w:tabs>
          <w:tab w:val="clear" w:pos="2340"/>
        </w:tabs>
      </w:pPr>
      <w:bookmarkStart w:id="13" w:name="_Toc83808572"/>
      <w:r w:rsidRPr="00A1716A">
        <w:t>В</w:t>
      </w:r>
      <w:r w:rsidR="007E0479">
        <w:t>ХОД В СИСТЕМУ</w:t>
      </w:r>
      <w:bookmarkEnd w:id="13"/>
    </w:p>
    <w:p w:rsidR="00A1716A" w:rsidRDefault="00A1716A" w:rsidP="00CA4B47">
      <w:pPr>
        <w:pStyle w:val="afc"/>
        <w:spacing w:line="276" w:lineRule="auto"/>
        <w:ind w:firstLine="709"/>
        <w:jc w:val="both"/>
      </w:pPr>
      <w:r>
        <w:t>Работа с Системой начинается с ее запуска, который осуществляется следующим образом:</w:t>
      </w:r>
    </w:p>
    <w:p w:rsidR="00A1716A" w:rsidRPr="003351E8" w:rsidRDefault="00A1716A" w:rsidP="00CA4B47">
      <w:pPr>
        <w:pStyle w:val="afc"/>
        <w:numPr>
          <w:ilvl w:val="0"/>
          <w:numId w:val="17"/>
        </w:numPr>
        <w:spacing w:line="276" w:lineRule="auto"/>
        <w:ind w:left="1134" w:hanging="425"/>
      </w:pPr>
      <w:r>
        <w:t>Запустите</w:t>
      </w:r>
      <w:r w:rsidRPr="003351E8">
        <w:t xml:space="preserve"> </w:t>
      </w:r>
      <w:r>
        <w:t>браузер</w:t>
      </w:r>
      <w:r w:rsidRPr="003351E8">
        <w:t xml:space="preserve"> </w:t>
      </w:r>
      <w:r w:rsidR="003351E8">
        <w:t>(</w:t>
      </w:r>
      <w:r w:rsidRPr="00A1716A">
        <w:rPr>
          <w:lang w:val="en-US"/>
        </w:rPr>
        <w:t>Mozilla</w:t>
      </w:r>
      <w:r w:rsidRPr="003351E8">
        <w:t xml:space="preserve"> </w:t>
      </w:r>
      <w:r w:rsidRPr="00A1716A">
        <w:rPr>
          <w:lang w:val="en-US"/>
        </w:rPr>
        <w:t>Firefox</w:t>
      </w:r>
      <w:r w:rsidRPr="003351E8">
        <w:t xml:space="preserve"> / </w:t>
      </w:r>
      <w:r w:rsidRPr="00A1716A">
        <w:rPr>
          <w:lang w:val="en-US"/>
        </w:rPr>
        <w:t>Google</w:t>
      </w:r>
      <w:r w:rsidRPr="003351E8">
        <w:t xml:space="preserve"> </w:t>
      </w:r>
      <w:r w:rsidRPr="00A1716A">
        <w:rPr>
          <w:lang w:val="en-US"/>
        </w:rPr>
        <w:t>Chrome</w:t>
      </w:r>
      <w:r w:rsidR="003351E8">
        <w:t>)</w:t>
      </w:r>
      <w:r w:rsidRPr="003351E8">
        <w:t>.</w:t>
      </w:r>
    </w:p>
    <w:p w:rsidR="00A1716A" w:rsidRDefault="00A1716A" w:rsidP="00CA4B47">
      <w:pPr>
        <w:pStyle w:val="afc"/>
        <w:numPr>
          <w:ilvl w:val="0"/>
          <w:numId w:val="17"/>
        </w:numPr>
        <w:spacing w:line="276" w:lineRule="auto"/>
        <w:ind w:left="1134" w:hanging="425"/>
      </w:pPr>
      <w:r>
        <w:t xml:space="preserve">В адресной строке браузера введите адрес </w:t>
      </w:r>
      <w:hyperlink r:id="rId14" w:history="1">
        <w:r w:rsidR="008A23D7" w:rsidRPr="00D47981">
          <w:rPr>
            <w:rStyle w:val="af3"/>
          </w:rPr>
          <w:t>https://</w:t>
        </w:r>
        <w:r w:rsidR="008A23D7" w:rsidRPr="00D47981">
          <w:rPr>
            <w:rStyle w:val="af3"/>
            <w:lang w:val="en-US"/>
          </w:rPr>
          <w:t>localhost</w:t>
        </w:r>
        <w:r w:rsidR="008A23D7" w:rsidRPr="00D47981">
          <w:rPr>
            <w:rStyle w:val="af3"/>
          </w:rPr>
          <w:t>/</w:t>
        </w:r>
      </w:hyperlink>
      <w:r w:rsidR="00980143" w:rsidRPr="00980143">
        <w:t xml:space="preserve">. </w:t>
      </w:r>
    </w:p>
    <w:p w:rsidR="00A1716A" w:rsidRPr="009F3689" w:rsidRDefault="00A1716A" w:rsidP="00CA4B47">
      <w:pPr>
        <w:pStyle w:val="afc"/>
        <w:numPr>
          <w:ilvl w:val="0"/>
          <w:numId w:val="17"/>
        </w:numPr>
        <w:spacing w:line="276" w:lineRule="auto"/>
        <w:ind w:left="1134" w:hanging="425"/>
      </w:pPr>
      <w:r>
        <w:t xml:space="preserve">Нажмите клавишу </w:t>
      </w:r>
      <w:r w:rsidRPr="00751BF4">
        <w:rPr>
          <w:b/>
        </w:rPr>
        <w:t>«</w:t>
      </w:r>
      <w:proofErr w:type="spellStart"/>
      <w:r w:rsidRPr="00751BF4">
        <w:rPr>
          <w:b/>
        </w:rPr>
        <w:t>Enter</w:t>
      </w:r>
      <w:proofErr w:type="spellEnd"/>
      <w:r w:rsidRPr="00751BF4">
        <w:rPr>
          <w:b/>
        </w:rPr>
        <w:t>»</w:t>
      </w:r>
      <w:r>
        <w:t>.</w:t>
      </w:r>
    </w:p>
    <w:p w:rsidR="009F3689" w:rsidRDefault="00DA30F7" w:rsidP="00CA4B47">
      <w:pPr>
        <w:pStyle w:val="afc"/>
        <w:numPr>
          <w:ilvl w:val="0"/>
          <w:numId w:val="17"/>
        </w:numPr>
        <w:spacing w:line="276" w:lineRule="auto"/>
        <w:ind w:left="1134" w:hanging="425"/>
      </w:pPr>
      <w:r>
        <w:t>На экране отобразит</w:t>
      </w:r>
      <w:r w:rsidR="009F3689">
        <w:t>ся окно входа в систему</w:t>
      </w:r>
      <w:r w:rsidR="00F65F66">
        <w:t xml:space="preserve"> </w:t>
      </w:r>
      <w:r w:rsidR="00706B76">
        <w:t>(рисунок 1)</w:t>
      </w:r>
      <w:r w:rsidR="009F3689">
        <w:t xml:space="preserve">. </w:t>
      </w:r>
    </w:p>
    <w:p w:rsidR="00CA4B47" w:rsidRDefault="00CA4B47" w:rsidP="00CA4B47">
      <w:pPr>
        <w:pStyle w:val="afc"/>
        <w:spacing w:line="276" w:lineRule="auto"/>
        <w:ind w:left="1134" w:firstLine="0"/>
      </w:pPr>
    </w:p>
    <w:p w:rsidR="00F37A31" w:rsidRDefault="007E7E68" w:rsidP="00F37A31">
      <w:pPr>
        <w:pStyle w:val="afc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D653A13" wp14:editId="3F71D36D">
            <wp:extent cx="3241675" cy="27197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31" w:rsidRDefault="00F37A31" w:rsidP="00F37A31">
      <w:pPr>
        <w:jc w:val="center"/>
      </w:pPr>
      <w:r w:rsidRPr="000D305B">
        <w:t>Рис</w:t>
      </w:r>
      <w:r>
        <w:t>унок</w:t>
      </w:r>
      <w:r w:rsidRPr="000D305B">
        <w:t xml:space="preserve"> </w:t>
      </w:r>
      <w:r>
        <w:t>1.</w:t>
      </w:r>
      <w:r w:rsidRPr="000D305B">
        <w:t xml:space="preserve"> </w:t>
      </w:r>
      <w:r>
        <w:t>Окно входа в систему</w:t>
      </w:r>
    </w:p>
    <w:p w:rsidR="00F37A31" w:rsidRDefault="00F37A31" w:rsidP="00F37A31">
      <w:pPr>
        <w:pStyle w:val="afc"/>
        <w:ind w:left="633" w:firstLine="0"/>
        <w:jc w:val="center"/>
      </w:pPr>
    </w:p>
    <w:p w:rsidR="00F37A31" w:rsidRDefault="00F37A31" w:rsidP="00F37A31">
      <w:pPr>
        <w:pStyle w:val="afc"/>
        <w:spacing w:line="276" w:lineRule="auto"/>
        <w:jc w:val="both"/>
      </w:pPr>
    </w:p>
    <w:p w:rsidR="00F37A31" w:rsidRDefault="00F37A31" w:rsidP="00F37A31">
      <w:pPr>
        <w:pStyle w:val="afc"/>
        <w:spacing w:line="276" w:lineRule="auto"/>
        <w:jc w:val="both"/>
      </w:pPr>
    </w:p>
    <w:p w:rsidR="00A1716A" w:rsidRDefault="00A1716A" w:rsidP="00DB7823">
      <w:pPr>
        <w:pStyle w:val="afc"/>
        <w:spacing w:line="240" w:lineRule="auto"/>
        <w:ind w:left="1134" w:firstLine="0"/>
      </w:pPr>
    </w:p>
    <w:p w:rsidR="007E2398" w:rsidRDefault="007E2398" w:rsidP="007E2398">
      <w:pPr>
        <w:pStyle w:val="3"/>
        <w:numPr>
          <w:ilvl w:val="1"/>
          <w:numId w:val="1"/>
        </w:numPr>
        <w:tabs>
          <w:tab w:val="clear" w:pos="2340"/>
        </w:tabs>
      </w:pPr>
      <w:bookmarkStart w:id="14" w:name="_Toc83808573"/>
      <w:r w:rsidRPr="007E2398">
        <w:t>И</w:t>
      </w:r>
      <w:r>
        <w:t>НТЕРФЕЙС СИСТЕМЫ</w:t>
      </w:r>
      <w:bookmarkEnd w:id="14"/>
    </w:p>
    <w:p w:rsidR="007E2398" w:rsidRPr="001B2682" w:rsidRDefault="007E2398" w:rsidP="001B2682">
      <w:pPr>
        <w:pStyle w:val="afc"/>
        <w:spacing w:line="276" w:lineRule="auto"/>
      </w:pPr>
      <w:r w:rsidRPr="001B2682">
        <w:t>Интерфейс Системы состоит из двух основных элементов – панели меню в верхней части экрана (на рис</w:t>
      </w:r>
      <w:r w:rsidR="00D92C0F" w:rsidRPr="001B2682">
        <w:t xml:space="preserve">унке </w:t>
      </w:r>
      <w:r w:rsidR="007E7E68" w:rsidRPr="007E7E68">
        <w:t>2</w:t>
      </w:r>
      <w:r w:rsidRPr="001B2682">
        <w:t xml:space="preserve"> выделена </w:t>
      </w:r>
      <w:proofErr w:type="gramStart"/>
      <w:r w:rsidRPr="007E7E68">
        <w:rPr>
          <w:color w:val="FF0000"/>
        </w:rPr>
        <w:sym w:font="Wingdings 3" w:char="F07F"/>
      </w:r>
      <w:r w:rsidRPr="001B2682">
        <w:t>-</w:t>
      </w:r>
      <w:proofErr w:type="gramEnd"/>
      <w:r w:rsidR="00DA30F7" w:rsidRPr="001B2682">
        <w:t xml:space="preserve">красной </w:t>
      </w:r>
      <w:r w:rsidRPr="001B2682">
        <w:t>рамкой) и основной рабочей области (на рис</w:t>
      </w:r>
      <w:r w:rsidR="00D92C0F" w:rsidRPr="001B2682">
        <w:t xml:space="preserve">унке </w:t>
      </w:r>
      <w:r w:rsidR="00C85867" w:rsidRPr="001B2682">
        <w:t>3</w:t>
      </w:r>
      <w:r w:rsidRPr="001B2682">
        <w:t xml:space="preserve"> выделена</w:t>
      </w:r>
      <w:r w:rsidR="00F37A31" w:rsidRPr="001B2682">
        <w:t xml:space="preserve"> </w:t>
      </w:r>
      <w:r w:rsidRPr="007E7E68">
        <w:rPr>
          <w:color w:val="00B050"/>
        </w:rPr>
        <w:sym w:font="Wingdings 3" w:char="F07F"/>
      </w:r>
      <w:r w:rsidRPr="001B2682">
        <w:t>-</w:t>
      </w:r>
      <w:r w:rsidR="007E7E68">
        <w:t xml:space="preserve">зеленой </w:t>
      </w:r>
      <w:r w:rsidRPr="001B2682">
        <w:t>рамкой).</w:t>
      </w:r>
    </w:p>
    <w:p w:rsidR="007E2398" w:rsidRDefault="0027786B" w:rsidP="001D153A">
      <w:pPr>
        <w:pStyle w:val="KCTex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7750" cy="286575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98" w:rsidRDefault="007E2398" w:rsidP="001D153A">
      <w:pPr>
        <w:pStyle w:val="TableCaption"/>
        <w:jc w:val="center"/>
      </w:pPr>
      <w:r w:rsidRPr="000D305B">
        <w:t>Рис</w:t>
      </w:r>
      <w:r w:rsidR="00D92C0F">
        <w:t>унок</w:t>
      </w:r>
      <w:r w:rsidRPr="000D305B">
        <w:t xml:space="preserve"> </w:t>
      </w:r>
      <w:r w:rsidR="007E7E68">
        <w:t>2</w:t>
      </w:r>
      <w:r w:rsidR="00D92C0F">
        <w:t>.</w:t>
      </w:r>
      <w:r w:rsidRPr="000D305B">
        <w:t xml:space="preserve"> </w:t>
      </w:r>
      <w:r w:rsidR="00C85867">
        <w:t xml:space="preserve">Общий интерфейс </w:t>
      </w:r>
      <w:r w:rsidRPr="000D305B">
        <w:t>Системы</w:t>
      </w:r>
    </w:p>
    <w:p w:rsidR="001D153A" w:rsidRDefault="001D153A" w:rsidP="001D153A">
      <w:pPr>
        <w:pStyle w:val="TableCaption"/>
      </w:pPr>
    </w:p>
    <w:p w:rsidR="00C85867" w:rsidRDefault="00C85867" w:rsidP="00C85867">
      <w:pPr>
        <w:pStyle w:val="3"/>
        <w:numPr>
          <w:ilvl w:val="1"/>
          <w:numId w:val="1"/>
        </w:numPr>
        <w:tabs>
          <w:tab w:val="clear" w:pos="2340"/>
        </w:tabs>
      </w:pPr>
      <w:bookmarkStart w:id="15" w:name="_Toc83808574"/>
      <w:r>
        <w:t>НАСТРОЙКИ ПРОФИЛЯ ПОЛЬЗОВАТЕЛЯ СИСТЕМЫ</w:t>
      </w:r>
      <w:bookmarkEnd w:id="15"/>
    </w:p>
    <w:p w:rsidR="007E2398" w:rsidRDefault="00C85867" w:rsidP="00CA4B47">
      <w:pPr>
        <w:spacing w:line="276" w:lineRule="auto"/>
        <w:ind w:firstLine="708"/>
      </w:pPr>
      <w:r w:rsidRPr="00C85867">
        <w:t>В панели меню, расположенной в верхней части Системы, в правом углу нажмите на иконку</w:t>
      </w:r>
      <w:r>
        <w:t xml:space="preserve"> </w:t>
      </w:r>
      <w:r>
        <w:rPr>
          <w:noProof/>
        </w:rPr>
        <w:drawing>
          <wp:inline distT="0" distB="0" distL="0" distR="0" wp14:anchorId="098B66F8" wp14:editId="43F9E01B">
            <wp:extent cx="400050" cy="206619"/>
            <wp:effectExtent l="0" t="0" r="0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28 10_51_13-ИС ЭДО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42" cy="20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 выпадающем списке нажмите на меню профиля (рис</w:t>
      </w:r>
      <w:r w:rsidR="00D92C0F">
        <w:t xml:space="preserve">унок </w:t>
      </w:r>
      <w:r w:rsidR="007E7E68">
        <w:t>3</w:t>
      </w:r>
      <w:r>
        <w:t>);</w:t>
      </w:r>
    </w:p>
    <w:p w:rsidR="00CA4B47" w:rsidRDefault="00CA4B47" w:rsidP="00CA4B47">
      <w:pPr>
        <w:spacing w:line="276" w:lineRule="auto"/>
        <w:ind w:firstLine="708"/>
      </w:pPr>
    </w:p>
    <w:p w:rsidR="00C85867" w:rsidRDefault="00A25644" w:rsidP="001D153A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1695450" cy="1228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67" w:rsidRDefault="00C85867" w:rsidP="00C85867">
      <w:pPr>
        <w:tabs>
          <w:tab w:val="left" w:pos="900"/>
        </w:tabs>
        <w:jc w:val="center"/>
      </w:pPr>
      <w:r>
        <w:t>Р</w:t>
      </w:r>
      <w:r w:rsidRPr="009F3689">
        <w:rPr>
          <w:kern w:val="28"/>
          <w:szCs w:val="20"/>
          <w:lang w:eastAsia="en-US"/>
        </w:rPr>
        <w:t>ис</w:t>
      </w:r>
      <w:r w:rsidR="00D92C0F" w:rsidRPr="009F3689">
        <w:rPr>
          <w:kern w:val="28"/>
          <w:szCs w:val="20"/>
          <w:lang w:eastAsia="en-US"/>
        </w:rPr>
        <w:t>ун</w:t>
      </w:r>
      <w:r w:rsidR="00D92C0F">
        <w:t>ок</w:t>
      </w:r>
      <w:r>
        <w:t xml:space="preserve"> </w:t>
      </w:r>
      <w:r w:rsidR="007E7E68">
        <w:t>3</w:t>
      </w:r>
      <w:r w:rsidR="00D92C0F">
        <w:t>.</w:t>
      </w:r>
      <w:r w:rsidRPr="000D305B">
        <w:t xml:space="preserve"> </w:t>
      </w:r>
      <w:r>
        <w:t>Меню профиля</w:t>
      </w:r>
    </w:p>
    <w:p w:rsidR="00C85867" w:rsidRDefault="00C85867" w:rsidP="00C85867"/>
    <w:p w:rsidR="00C85867" w:rsidRDefault="00C85867" w:rsidP="002136E0">
      <w:pPr>
        <w:pStyle w:val="affa"/>
        <w:numPr>
          <w:ilvl w:val="0"/>
          <w:numId w:val="19"/>
        </w:numPr>
        <w:spacing w:line="276" w:lineRule="auto"/>
        <w:ind w:left="1134" w:hanging="425"/>
      </w:pPr>
      <w:r>
        <w:t xml:space="preserve">Вкладка </w:t>
      </w:r>
      <w:r w:rsidRPr="00C85867">
        <w:rPr>
          <w:b/>
        </w:rPr>
        <w:t>«Сведения»</w:t>
      </w:r>
      <w:r>
        <w:t>.</w:t>
      </w:r>
    </w:p>
    <w:p w:rsidR="00C85867" w:rsidRDefault="00C85867" w:rsidP="002136E0">
      <w:pPr>
        <w:spacing w:line="276" w:lineRule="auto"/>
        <w:ind w:firstLine="708"/>
      </w:pPr>
      <w:r>
        <w:t xml:space="preserve">На вкладке </w:t>
      </w:r>
      <w:r w:rsidRPr="00C85867">
        <w:rPr>
          <w:b/>
        </w:rPr>
        <w:t>«Сведения»</w:t>
      </w:r>
      <w:r>
        <w:t xml:space="preserve"> находятся следующие редактируемые поля (рис</w:t>
      </w:r>
      <w:r w:rsidR="00D92C0F">
        <w:t>унок</w:t>
      </w:r>
      <w:r>
        <w:t xml:space="preserve"> </w:t>
      </w:r>
      <w:r w:rsidR="007E7E68">
        <w:t>4</w:t>
      </w:r>
      <w:r>
        <w:t>):</w:t>
      </w:r>
    </w:p>
    <w:p w:rsidR="00C85867" w:rsidRDefault="00C85867" w:rsidP="002136E0">
      <w:pPr>
        <w:pStyle w:val="affa"/>
        <w:numPr>
          <w:ilvl w:val="0"/>
          <w:numId w:val="20"/>
        </w:numPr>
        <w:spacing w:line="276" w:lineRule="auto"/>
        <w:ind w:hanging="294"/>
      </w:pPr>
      <w:r w:rsidRPr="00C318B1">
        <w:rPr>
          <w:b/>
        </w:rPr>
        <w:t>Фамилия</w:t>
      </w:r>
      <w:r>
        <w:t xml:space="preserve"> – фамилия пользователя;</w:t>
      </w:r>
    </w:p>
    <w:p w:rsidR="00C85867" w:rsidRDefault="00C85867" w:rsidP="002136E0">
      <w:pPr>
        <w:pStyle w:val="affa"/>
        <w:numPr>
          <w:ilvl w:val="0"/>
          <w:numId w:val="20"/>
        </w:numPr>
        <w:spacing w:line="276" w:lineRule="auto"/>
        <w:ind w:hanging="294"/>
      </w:pPr>
      <w:r w:rsidRPr="00C85867">
        <w:rPr>
          <w:b/>
        </w:rPr>
        <w:t>Имя</w:t>
      </w:r>
      <w:r>
        <w:t xml:space="preserve"> – имя пользователя;</w:t>
      </w:r>
    </w:p>
    <w:p w:rsidR="00C85867" w:rsidRDefault="00C85867" w:rsidP="002136E0">
      <w:pPr>
        <w:pStyle w:val="affa"/>
        <w:numPr>
          <w:ilvl w:val="0"/>
          <w:numId w:val="20"/>
        </w:numPr>
        <w:spacing w:line="276" w:lineRule="auto"/>
        <w:ind w:hanging="294"/>
      </w:pPr>
      <w:r w:rsidRPr="00C85867">
        <w:rPr>
          <w:b/>
        </w:rPr>
        <w:t>Отчество</w:t>
      </w:r>
      <w:r>
        <w:t xml:space="preserve"> – отчество пользователя;</w:t>
      </w:r>
    </w:p>
    <w:p w:rsidR="00C85867" w:rsidRDefault="00C85867" w:rsidP="002136E0">
      <w:pPr>
        <w:pStyle w:val="affa"/>
        <w:numPr>
          <w:ilvl w:val="0"/>
          <w:numId w:val="20"/>
        </w:numPr>
        <w:spacing w:line="276" w:lineRule="auto"/>
        <w:ind w:hanging="294"/>
      </w:pPr>
      <w:proofErr w:type="spellStart"/>
      <w:r w:rsidRPr="00C85867">
        <w:rPr>
          <w:b/>
        </w:rPr>
        <w:t>Email</w:t>
      </w:r>
      <w:proofErr w:type="spellEnd"/>
      <w:r>
        <w:t xml:space="preserve"> – </w:t>
      </w:r>
      <w:proofErr w:type="spellStart"/>
      <w:r>
        <w:t>email</w:t>
      </w:r>
      <w:proofErr w:type="spellEnd"/>
      <w:r>
        <w:t xml:space="preserve"> пользователя;</w:t>
      </w:r>
    </w:p>
    <w:p w:rsidR="00C85867" w:rsidRDefault="00C85867" w:rsidP="002136E0">
      <w:pPr>
        <w:pStyle w:val="affa"/>
        <w:numPr>
          <w:ilvl w:val="0"/>
          <w:numId w:val="20"/>
        </w:numPr>
        <w:spacing w:line="276" w:lineRule="auto"/>
        <w:ind w:hanging="294"/>
      </w:pPr>
      <w:r w:rsidRPr="00C85867">
        <w:rPr>
          <w:b/>
        </w:rPr>
        <w:t>Табельный номер</w:t>
      </w:r>
      <w:r>
        <w:t xml:space="preserve"> – табельный номер пользователя;</w:t>
      </w:r>
    </w:p>
    <w:p w:rsidR="00C85867" w:rsidRDefault="00C85867" w:rsidP="002136E0">
      <w:pPr>
        <w:pStyle w:val="affa"/>
        <w:numPr>
          <w:ilvl w:val="0"/>
          <w:numId w:val="20"/>
        </w:numPr>
        <w:spacing w:line="276" w:lineRule="auto"/>
        <w:ind w:hanging="294"/>
      </w:pPr>
      <w:r w:rsidRPr="00C85867">
        <w:rPr>
          <w:b/>
        </w:rPr>
        <w:t>Фото</w:t>
      </w:r>
      <w:r w:rsidR="00E60613">
        <w:t xml:space="preserve"> – фото пользователя.</w:t>
      </w:r>
    </w:p>
    <w:p w:rsidR="00E60613" w:rsidRDefault="00E60613" w:rsidP="002136E0">
      <w:pPr>
        <w:spacing w:line="276" w:lineRule="auto"/>
        <w:ind w:firstLine="709"/>
      </w:pPr>
      <w:r w:rsidRPr="00E60613">
        <w:t>После завершения редактирования необходимо нажать кнопку «Сохранить»</w:t>
      </w:r>
      <w:r w:rsidR="00DA30F7">
        <w:t>, если кнопка не будет нажата, то данные не сохранятся</w:t>
      </w:r>
      <w:r w:rsidRPr="00E60613">
        <w:t>.</w:t>
      </w:r>
    </w:p>
    <w:p w:rsidR="00C85867" w:rsidRDefault="00D72297" w:rsidP="001D153A">
      <w:pPr>
        <w:pStyle w:val="KCTex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93296" cy="3441940"/>
            <wp:effectExtent l="19050" t="19050" r="26670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23" cy="34420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85867" w:rsidRDefault="00C85867" w:rsidP="00C85867">
      <w:pPr>
        <w:tabs>
          <w:tab w:val="left" w:pos="900"/>
        </w:tabs>
        <w:jc w:val="center"/>
      </w:pPr>
      <w:r>
        <w:t>Рис</w:t>
      </w:r>
      <w:r w:rsidR="00D92C0F">
        <w:t>унок</w:t>
      </w:r>
      <w:r>
        <w:t xml:space="preserve"> </w:t>
      </w:r>
      <w:r w:rsidR="007E7E68">
        <w:t>4</w:t>
      </w:r>
      <w:r w:rsidR="00D92C0F">
        <w:t>.</w:t>
      </w:r>
      <w:r w:rsidRPr="000D305B">
        <w:t xml:space="preserve"> </w:t>
      </w:r>
      <w:r>
        <w:t>Вкладка сведения</w:t>
      </w:r>
    </w:p>
    <w:p w:rsidR="00C85867" w:rsidRDefault="00C85867" w:rsidP="00C85867">
      <w:pPr>
        <w:tabs>
          <w:tab w:val="left" w:pos="900"/>
        </w:tabs>
        <w:jc w:val="center"/>
      </w:pPr>
    </w:p>
    <w:p w:rsidR="00C85867" w:rsidRDefault="00C85867" w:rsidP="002136E0">
      <w:pPr>
        <w:pStyle w:val="affa"/>
        <w:numPr>
          <w:ilvl w:val="0"/>
          <w:numId w:val="19"/>
        </w:numPr>
        <w:spacing w:line="276" w:lineRule="auto"/>
      </w:pPr>
      <w:r>
        <w:t xml:space="preserve">Вкладка </w:t>
      </w:r>
      <w:r w:rsidRPr="00C85867">
        <w:rPr>
          <w:b/>
        </w:rPr>
        <w:t>«</w:t>
      </w:r>
      <w:r w:rsidR="00E60613">
        <w:rPr>
          <w:b/>
        </w:rPr>
        <w:t>Личные группы</w:t>
      </w:r>
      <w:r w:rsidRPr="00C85867">
        <w:rPr>
          <w:b/>
        </w:rPr>
        <w:t>»</w:t>
      </w:r>
    </w:p>
    <w:p w:rsidR="00D136F4" w:rsidRPr="00D136F4" w:rsidRDefault="00D136F4" w:rsidP="002136E0">
      <w:pPr>
        <w:spacing w:line="276" w:lineRule="auto"/>
        <w:ind w:firstLine="708"/>
      </w:pPr>
      <w:r>
        <w:t xml:space="preserve">На вкладке </w:t>
      </w:r>
      <w:r w:rsidRPr="002F6C06">
        <w:rPr>
          <w:b/>
        </w:rPr>
        <w:t>«</w:t>
      </w:r>
      <w:r>
        <w:rPr>
          <w:b/>
        </w:rPr>
        <w:t>Личные</w:t>
      </w:r>
      <w:r w:rsidRPr="002F6C06">
        <w:rPr>
          <w:b/>
        </w:rPr>
        <w:t xml:space="preserve"> групп»</w:t>
      </w:r>
      <w:r>
        <w:rPr>
          <w:b/>
        </w:rPr>
        <w:t xml:space="preserve"> </w:t>
      </w:r>
      <w:r w:rsidRPr="00C318B1">
        <w:t>ото</w:t>
      </w:r>
      <w:r>
        <w:t>бражаются группы, которые будут доступны в справочниках орг. структуре.</w:t>
      </w:r>
    </w:p>
    <w:p w:rsidR="00C85867" w:rsidRDefault="00D136F4" w:rsidP="002136E0">
      <w:pPr>
        <w:spacing w:line="276" w:lineRule="auto"/>
        <w:ind w:firstLine="708"/>
      </w:pPr>
      <w:r>
        <w:t xml:space="preserve">Чтобы </w:t>
      </w:r>
      <w:r w:rsidR="00E60613">
        <w:t>добавить личную группу</w:t>
      </w:r>
      <w:r>
        <w:t xml:space="preserve"> </w:t>
      </w:r>
      <w:r w:rsidR="00C85867" w:rsidRPr="00C85867">
        <w:t>наж</w:t>
      </w:r>
      <w:r>
        <w:t>мите</w:t>
      </w:r>
      <w:r w:rsidR="00C85867" w:rsidRPr="00C85867">
        <w:t xml:space="preserve"> на кнопку </w:t>
      </w:r>
      <w:r w:rsidR="00C85867" w:rsidRPr="00C85867">
        <w:rPr>
          <w:b/>
        </w:rPr>
        <w:t>«Создать»</w:t>
      </w:r>
      <w:r w:rsidR="00C85867" w:rsidRPr="00C85867">
        <w:t xml:space="preserve"> </w:t>
      </w:r>
      <w:r w:rsidR="002F6C06">
        <w:t>и заполнить поля</w:t>
      </w:r>
      <w:r w:rsidR="00DA30F7">
        <w:t xml:space="preserve"> </w:t>
      </w:r>
      <w:r w:rsidR="00C85867" w:rsidRPr="00C85867">
        <w:t>(рис</w:t>
      </w:r>
      <w:r w:rsidR="00D92C0F">
        <w:t>унок</w:t>
      </w:r>
      <w:r w:rsidR="007137AF">
        <w:t xml:space="preserve"> </w:t>
      </w:r>
      <w:r w:rsidR="007E7E68">
        <w:t>5</w:t>
      </w:r>
      <w:r w:rsidR="007137AF">
        <w:t>):</w:t>
      </w:r>
    </w:p>
    <w:p w:rsidR="007137AF" w:rsidRDefault="007137AF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>Наименование</w:t>
      </w:r>
      <w:r>
        <w:t xml:space="preserve"> – наименование личной группы;</w:t>
      </w:r>
    </w:p>
    <w:p w:rsidR="007137AF" w:rsidRDefault="001B5738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>Работники</w:t>
      </w:r>
      <w:r w:rsidR="007137AF">
        <w:t xml:space="preserve"> – </w:t>
      </w:r>
      <w:r w:rsidR="00A838C5">
        <w:t>работники</w:t>
      </w:r>
      <w:r w:rsidR="007137AF">
        <w:t xml:space="preserve"> </w:t>
      </w:r>
      <w:r w:rsidR="00FC262D">
        <w:t>структурных подразделений предприятия</w:t>
      </w:r>
      <w:r w:rsidR="007137AF">
        <w:t>.</w:t>
      </w:r>
    </w:p>
    <w:p w:rsidR="007137AF" w:rsidRDefault="007137AF" w:rsidP="00C85867">
      <w:pPr>
        <w:ind w:firstLine="708"/>
      </w:pPr>
    </w:p>
    <w:p w:rsidR="00C85867" w:rsidRDefault="001B5738" w:rsidP="001D153A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4320792" cy="2658498"/>
            <wp:effectExtent l="19050" t="19050" r="22860" b="279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25" cy="26587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85867" w:rsidRDefault="00C85867" w:rsidP="00C85867">
      <w:pPr>
        <w:jc w:val="center"/>
      </w:pPr>
      <w:r>
        <w:t>Рис</w:t>
      </w:r>
      <w:r w:rsidR="00D92C0F">
        <w:t>унок</w:t>
      </w:r>
      <w:r>
        <w:t xml:space="preserve"> </w:t>
      </w:r>
      <w:r w:rsidR="007E7E68">
        <w:t>5</w:t>
      </w:r>
      <w:r w:rsidR="00D92C0F">
        <w:t>.</w:t>
      </w:r>
      <w:r w:rsidRPr="000D305B">
        <w:t xml:space="preserve"> </w:t>
      </w:r>
      <w:r w:rsidR="00571D8A">
        <w:t>Окно</w:t>
      </w:r>
      <w:r>
        <w:t xml:space="preserve"> </w:t>
      </w:r>
      <w:r w:rsidR="00571D8A">
        <w:t>группы</w:t>
      </w:r>
      <w:r w:rsidR="007137AF">
        <w:t xml:space="preserve"> </w:t>
      </w:r>
      <w:r w:rsidR="001B5738">
        <w:t>работников</w:t>
      </w:r>
    </w:p>
    <w:p w:rsidR="002136E0" w:rsidRDefault="002136E0" w:rsidP="00C85867">
      <w:pPr>
        <w:jc w:val="center"/>
      </w:pPr>
    </w:p>
    <w:p w:rsidR="007137AF" w:rsidRDefault="007137AF" w:rsidP="002136E0">
      <w:pPr>
        <w:tabs>
          <w:tab w:val="left" w:pos="1440"/>
        </w:tabs>
        <w:spacing w:line="276" w:lineRule="auto"/>
        <w:ind w:firstLine="709"/>
      </w:pPr>
      <w:r>
        <w:t xml:space="preserve">При нажатии на кнопку «Добавить» откроется окно выбора </w:t>
      </w:r>
      <w:r w:rsidR="00A838C5">
        <w:t>работников структурного подразделения</w:t>
      </w:r>
      <w:r w:rsidR="00F65F66">
        <w:t xml:space="preserve"> </w:t>
      </w:r>
      <w:r>
        <w:t xml:space="preserve">(рисунок </w:t>
      </w:r>
      <w:r w:rsidR="007E7E68">
        <w:t>6</w:t>
      </w:r>
      <w:r>
        <w:t xml:space="preserve">). Для выбора </w:t>
      </w:r>
      <w:r w:rsidR="00A838C5">
        <w:t xml:space="preserve">работника структурного подразделения </w:t>
      </w:r>
      <w:r>
        <w:t xml:space="preserve">необходимо </w:t>
      </w:r>
      <w:r>
        <w:lastRenderedPageBreak/>
        <w:t xml:space="preserve">нажать на кнопку </w:t>
      </w:r>
      <w:r>
        <w:rPr>
          <w:noProof/>
        </w:rPr>
        <w:drawing>
          <wp:inline distT="0" distB="0" distL="0" distR="0" wp14:anchorId="6EDDD58C" wp14:editId="3BEEE7FA">
            <wp:extent cx="180975" cy="200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выбранный </w:t>
      </w:r>
      <w:r w:rsidR="00A838C5">
        <w:t xml:space="preserve">работник </w:t>
      </w:r>
      <w:r>
        <w:t>отобразится в правой таблице. По</w:t>
      </w:r>
      <w:r w:rsidR="0063075C">
        <w:t>сле</w:t>
      </w:r>
      <w:r>
        <w:t xml:space="preserve"> завершен</w:t>
      </w:r>
      <w:r w:rsidR="00DC1B87">
        <w:t>и</w:t>
      </w:r>
      <w:r w:rsidR="0063075C">
        <w:t>я</w:t>
      </w:r>
      <w:r>
        <w:t xml:space="preserve"> выбора </w:t>
      </w:r>
      <w:r w:rsidR="00A838C5">
        <w:t>работников</w:t>
      </w:r>
      <w:r>
        <w:t xml:space="preserve"> нажать на кнопку «Выбрать».</w:t>
      </w:r>
    </w:p>
    <w:p w:rsidR="002136E0" w:rsidRDefault="002136E0" w:rsidP="002136E0">
      <w:pPr>
        <w:tabs>
          <w:tab w:val="left" w:pos="1440"/>
        </w:tabs>
        <w:spacing w:line="276" w:lineRule="auto"/>
        <w:ind w:firstLine="709"/>
      </w:pPr>
    </w:p>
    <w:p w:rsidR="007137AF" w:rsidRDefault="00965E82" w:rsidP="007137AF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6090249" cy="2036602"/>
            <wp:effectExtent l="19050" t="19050" r="25400" b="209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06" cy="20358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137AF" w:rsidRDefault="007137AF" w:rsidP="007137AF">
      <w:pPr>
        <w:jc w:val="center"/>
      </w:pPr>
      <w:r>
        <w:t xml:space="preserve">Рисунок </w:t>
      </w:r>
      <w:r w:rsidR="007E7E68">
        <w:t>6</w:t>
      </w:r>
      <w:r>
        <w:t>.</w:t>
      </w:r>
      <w:r w:rsidRPr="000D305B">
        <w:t xml:space="preserve"> </w:t>
      </w:r>
      <w:r>
        <w:t xml:space="preserve">Окно выбора </w:t>
      </w:r>
      <w:r w:rsidR="00A838C5">
        <w:t>работников</w:t>
      </w:r>
    </w:p>
    <w:p w:rsidR="002F6C06" w:rsidRDefault="007137AF" w:rsidP="007137AF">
      <w:pPr>
        <w:tabs>
          <w:tab w:val="left" w:pos="1440"/>
        </w:tabs>
      </w:pPr>
      <w:r>
        <w:tab/>
      </w:r>
    </w:p>
    <w:p w:rsidR="007137AF" w:rsidRDefault="0063075C" w:rsidP="002136E0">
      <w:pPr>
        <w:tabs>
          <w:tab w:val="left" w:pos="1440"/>
        </w:tabs>
        <w:spacing w:line="276" w:lineRule="auto"/>
        <w:ind w:firstLine="709"/>
      </w:pPr>
      <w:r>
        <w:t xml:space="preserve">Список выбранных </w:t>
      </w:r>
      <w:r w:rsidR="00A838C5">
        <w:t>работников</w:t>
      </w:r>
      <w:r w:rsidR="002136E0">
        <w:t xml:space="preserve"> отобразится в окне «Группа </w:t>
      </w:r>
      <w:r w:rsidR="00965E82">
        <w:t>работников</w:t>
      </w:r>
      <w:r>
        <w:t>»</w:t>
      </w:r>
      <w:r w:rsidR="00F65F66">
        <w:t xml:space="preserve"> </w:t>
      </w:r>
      <w:r>
        <w:t xml:space="preserve">(рисунок </w:t>
      </w:r>
      <w:r w:rsidR="007E7E68">
        <w:t>7</w:t>
      </w:r>
      <w:r>
        <w:t>).</w:t>
      </w:r>
      <w:r w:rsidR="00E048C1">
        <w:t xml:space="preserve"> </w:t>
      </w:r>
    </w:p>
    <w:p w:rsidR="002136E0" w:rsidRDefault="002136E0" w:rsidP="002136E0">
      <w:pPr>
        <w:tabs>
          <w:tab w:val="left" w:pos="1440"/>
        </w:tabs>
        <w:spacing w:line="276" w:lineRule="auto"/>
        <w:ind w:firstLine="709"/>
      </w:pPr>
    </w:p>
    <w:p w:rsidR="0063075C" w:rsidRDefault="00A25644" w:rsidP="0063075C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3752850" cy="2114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75C" w:rsidRPr="0063075C">
        <w:t xml:space="preserve"> </w:t>
      </w:r>
    </w:p>
    <w:p w:rsidR="0063075C" w:rsidRDefault="0063075C" w:rsidP="0063075C">
      <w:pPr>
        <w:jc w:val="center"/>
      </w:pPr>
      <w:r>
        <w:t xml:space="preserve">Рисунок </w:t>
      </w:r>
      <w:r w:rsidR="007E7E68">
        <w:t>7</w:t>
      </w:r>
      <w:r>
        <w:t>.</w:t>
      </w:r>
      <w:r w:rsidRPr="000D305B">
        <w:t xml:space="preserve"> </w:t>
      </w:r>
      <w:r>
        <w:t xml:space="preserve">Окно </w:t>
      </w:r>
      <w:r w:rsidR="00571D8A">
        <w:t xml:space="preserve">группы </w:t>
      </w:r>
      <w:r w:rsidR="00965E82">
        <w:t>работников</w:t>
      </w:r>
    </w:p>
    <w:p w:rsidR="007137AF" w:rsidRDefault="007137AF" w:rsidP="0063075C">
      <w:pPr>
        <w:tabs>
          <w:tab w:val="left" w:pos="1440"/>
        </w:tabs>
        <w:jc w:val="center"/>
      </w:pPr>
    </w:p>
    <w:p w:rsidR="00E048C1" w:rsidRDefault="00E048C1" w:rsidP="002136E0">
      <w:pPr>
        <w:tabs>
          <w:tab w:val="left" w:pos="1440"/>
        </w:tabs>
        <w:spacing w:line="276" w:lineRule="auto"/>
        <w:ind w:firstLine="709"/>
      </w:pPr>
      <w:r>
        <w:t>Для сохранения группы нажмите кнопку «ОК» на экране отобразится таблица со всеми сохраненными группами</w:t>
      </w:r>
      <w:r w:rsidR="00F65F66">
        <w:t xml:space="preserve"> (рисунок </w:t>
      </w:r>
      <w:r w:rsidR="007E7E68">
        <w:t>8</w:t>
      </w:r>
      <w:r w:rsidR="00F65F66">
        <w:t>)</w:t>
      </w:r>
      <w:r>
        <w:t>.</w:t>
      </w:r>
    </w:p>
    <w:p w:rsidR="00E048C1" w:rsidRDefault="00A25644" w:rsidP="00E048C1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6134100" cy="12668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8C1" w:rsidRPr="00E048C1">
        <w:t xml:space="preserve"> </w:t>
      </w:r>
    </w:p>
    <w:p w:rsidR="00E048C1" w:rsidRDefault="00E048C1" w:rsidP="00E048C1">
      <w:pPr>
        <w:jc w:val="center"/>
      </w:pPr>
      <w:r>
        <w:t xml:space="preserve">Рисунок </w:t>
      </w:r>
      <w:r w:rsidR="007E7E68">
        <w:t>8</w:t>
      </w:r>
      <w:r>
        <w:t>.</w:t>
      </w:r>
      <w:r w:rsidRPr="000D305B">
        <w:t xml:space="preserve"> </w:t>
      </w:r>
      <w:r w:rsidR="00571D8A">
        <w:t>Вкладка личные группы</w:t>
      </w:r>
    </w:p>
    <w:p w:rsidR="007F5421" w:rsidRDefault="007F5421" w:rsidP="00571D8A"/>
    <w:p w:rsidR="007F5421" w:rsidRPr="00571D8A" w:rsidRDefault="007F5421" w:rsidP="002136E0">
      <w:pPr>
        <w:pStyle w:val="affa"/>
        <w:numPr>
          <w:ilvl w:val="0"/>
          <w:numId w:val="19"/>
        </w:numPr>
        <w:tabs>
          <w:tab w:val="left" w:pos="3600"/>
        </w:tabs>
        <w:spacing w:line="276" w:lineRule="auto"/>
      </w:pPr>
      <w:r>
        <w:t xml:space="preserve">Вкладка </w:t>
      </w:r>
      <w:r w:rsidRPr="007F5421">
        <w:rPr>
          <w:b/>
        </w:rPr>
        <w:t>«Уведомления»</w:t>
      </w:r>
    </w:p>
    <w:p w:rsidR="00571D8A" w:rsidRDefault="00571D8A" w:rsidP="002136E0">
      <w:pPr>
        <w:spacing w:line="276" w:lineRule="auto"/>
        <w:ind w:firstLine="709"/>
      </w:pPr>
      <w:r>
        <w:t xml:space="preserve">На вкладке </w:t>
      </w:r>
      <w:r w:rsidRPr="002F6C06">
        <w:rPr>
          <w:b/>
        </w:rPr>
        <w:t>«</w:t>
      </w:r>
      <w:r>
        <w:rPr>
          <w:b/>
        </w:rPr>
        <w:t>Уведомления</w:t>
      </w:r>
      <w:r w:rsidRPr="002F6C06">
        <w:rPr>
          <w:b/>
        </w:rPr>
        <w:t>»</w:t>
      </w:r>
      <w:r>
        <w:rPr>
          <w:b/>
        </w:rPr>
        <w:t xml:space="preserve"> </w:t>
      </w:r>
      <w:r w:rsidRPr="00C318B1">
        <w:t>ото</w:t>
      </w:r>
      <w:r>
        <w:t xml:space="preserve">бражаются настройки уведомлений </w:t>
      </w:r>
      <w:r w:rsidR="00F65F66">
        <w:t xml:space="preserve"> </w:t>
      </w:r>
      <w:r>
        <w:t xml:space="preserve">(рисунок </w:t>
      </w:r>
      <w:r w:rsidR="007E7E68">
        <w:t>9</w:t>
      </w:r>
      <w:r>
        <w:t xml:space="preserve">). Если галочка установлена, то уведомления будут приходить на </w:t>
      </w:r>
      <w:r w:rsidR="004C6B4A">
        <w:t>электронную почту</w:t>
      </w:r>
      <w:r w:rsidR="002136E0">
        <w:t>.</w:t>
      </w:r>
    </w:p>
    <w:p w:rsidR="00571D8A" w:rsidRDefault="00571D8A" w:rsidP="00571D8A"/>
    <w:p w:rsidR="00571D8A" w:rsidRDefault="00571D8A" w:rsidP="00571D8A">
      <w:pPr>
        <w:pStyle w:val="KCTex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F472BD" wp14:editId="6FE28F3B">
            <wp:extent cx="4270076" cy="1591629"/>
            <wp:effectExtent l="19050" t="19050" r="16510" b="279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45" cy="15916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71D8A">
        <w:t xml:space="preserve"> </w:t>
      </w:r>
    </w:p>
    <w:p w:rsidR="00571D8A" w:rsidRDefault="00571D8A" w:rsidP="00571D8A">
      <w:pPr>
        <w:jc w:val="center"/>
      </w:pPr>
      <w:r>
        <w:t xml:space="preserve">Рисунок </w:t>
      </w:r>
      <w:r w:rsidR="007E7E68">
        <w:t>9</w:t>
      </w:r>
      <w:r>
        <w:t>.</w:t>
      </w:r>
      <w:r w:rsidRPr="000D305B">
        <w:t xml:space="preserve"> </w:t>
      </w:r>
      <w:r>
        <w:t>Вкладка уведомления</w:t>
      </w:r>
    </w:p>
    <w:p w:rsidR="00571D8A" w:rsidRDefault="00571D8A" w:rsidP="00571D8A">
      <w:pPr>
        <w:jc w:val="center"/>
      </w:pPr>
    </w:p>
    <w:p w:rsidR="00571D8A" w:rsidRPr="007F5421" w:rsidRDefault="00571D8A" w:rsidP="002136E0">
      <w:pPr>
        <w:pStyle w:val="affa"/>
        <w:numPr>
          <w:ilvl w:val="0"/>
          <w:numId w:val="19"/>
        </w:numPr>
        <w:tabs>
          <w:tab w:val="left" w:pos="3600"/>
        </w:tabs>
        <w:spacing w:line="276" w:lineRule="auto"/>
      </w:pPr>
      <w:r>
        <w:t xml:space="preserve">Вкладка </w:t>
      </w:r>
      <w:r w:rsidRPr="00C51E33">
        <w:rPr>
          <w:b/>
        </w:rPr>
        <w:t>«Сессия»</w:t>
      </w:r>
    </w:p>
    <w:p w:rsidR="007F5421" w:rsidRPr="00C51E33" w:rsidRDefault="00C51E33" w:rsidP="002136E0">
      <w:pPr>
        <w:tabs>
          <w:tab w:val="left" w:pos="1065"/>
        </w:tabs>
        <w:spacing w:line="276" w:lineRule="auto"/>
        <w:ind w:firstLine="709"/>
      </w:pPr>
      <w:r>
        <w:t xml:space="preserve">На вкладке </w:t>
      </w:r>
      <w:r w:rsidRPr="00C51E33">
        <w:rPr>
          <w:b/>
        </w:rPr>
        <w:t>«Сессия»</w:t>
      </w:r>
      <w:r>
        <w:t xml:space="preserve"> отображается информация для службы поддержки</w:t>
      </w:r>
      <w:r w:rsidR="00F65F66">
        <w:t xml:space="preserve"> </w:t>
      </w:r>
      <w:r>
        <w:t>(рисунок 1</w:t>
      </w:r>
      <w:r w:rsidR="007E7E68">
        <w:t>0</w:t>
      </w:r>
      <w:r>
        <w:t xml:space="preserve">). </w:t>
      </w:r>
      <w:r w:rsidR="004C6B4A">
        <w:t>В случае возникновения ошибки в работе программы, необходимо</w:t>
      </w:r>
      <w:r>
        <w:t xml:space="preserve"> скопировать или сделать «</w:t>
      </w:r>
      <w:r>
        <w:rPr>
          <w:lang w:val="en-US"/>
        </w:rPr>
        <w:t>Print</w:t>
      </w:r>
      <w:r w:rsidRPr="00C51E33">
        <w:t xml:space="preserve"> </w:t>
      </w:r>
      <w:r>
        <w:rPr>
          <w:lang w:val="en-US"/>
        </w:rPr>
        <w:t>Screen</w:t>
      </w:r>
      <w:r>
        <w:t>»</w:t>
      </w:r>
      <w:r w:rsidRPr="00C51E33">
        <w:t xml:space="preserve"> </w:t>
      </w:r>
      <w:r>
        <w:t>экрана и отправить в службу поддержки.</w:t>
      </w:r>
    </w:p>
    <w:p w:rsidR="00031E07" w:rsidRDefault="00A25644" w:rsidP="001D153A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3242945" cy="25546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07" w:rsidRDefault="00D92C0F" w:rsidP="00031E07">
      <w:pPr>
        <w:jc w:val="center"/>
      </w:pPr>
      <w:r>
        <w:t>Рисунок</w:t>
      </w:r>
      <w:r w:rsidR="00031E07">
        <w:t xml:space="preserve"> </w:t>
      </w:r>
      <w:r w:rsidR="00571D8A">
        <w:t>1</w:t>
      </w:r>
      <w:r w:rsidR="007E7E68">
        <w:t>0</w:t>
      </w:r>
      <w:r>
        <w:t>.</w:t>
      </w:r>
      <w:r w:rsidR="00031E07" w:rsidRPr="000D305B">
        <w:t xml:space="preserve"> </w:t>
      </w:r>
      <w:r w:rsidR="00031E07">
        <w:t xml:space="preserve">Вкладка </w:t>
      </w:r>
      <w:r w:rsidR="00C51E33">
        <w:t>сессия</w:t>
      </w:r>
    </w:p>
    <w:p w:rsidR="007F5421" w:rsidRDefault="007F5421" w:rsidP="007F5421">
      <w:pPr>
        <w:tabs>
          <w:tab w:val="left" w:pos="1485"/>
        </w:tabs>
      </w:pPr>
    </w:p>
    <w:p w:rsidR="00571D8A" w:rsidRDefault="00571D8A" w:rsidP="00571D8A">
      <w:pPr>
        <w:pStyle w:val="affa"/>
      </w:pPr>
    </w:p>
    <w:p w:rsidR="00031E07" w:rsidRDefault="00031E07" w:rsidP="00031E07">
      <w:pPr>
        <w:pStyle w:val="3"/>
        <w:numPr>
          <w:ilvl w:val="1"/>
          <w:numId w:val="1"/>
        </w:numPr>
        <w:tabs>
          <w:tab w:val="clear" w:pos="2340"/>
        </w:tabs>
      </w:pPr>
      <w:bookmarkStart w:id="16" w:name="_Toc83808575"/>
      <w:r>
        <w:t>ТАБЛИЧНЫЕ ПРЕДСТАВЛЕНИЯ ДАННЫХ</w:t>
      </w:r>
      <w:bookmarkEnd w:id="16"/>
    </w:p>
    <w:p w:rsidR="00031E07" w:rsidRDefault="00031E07" w:rsidP="002136E0">
      <w:pPr>
        <w:tabs>
          <w:tab w:val="left" w:pos="1065"/>
        </w:tabs>
        <w:spacing w:line="276" w:lineRule="auto"/>
        <w:ind w:firstLine="709"/>
      </w:pPr>
      <w:r>
        <w:tab/>
        <w:t>Все списки данных в Системе отображаются в виде таблиц. Общие принципы работы с таблицами подразумевают отображение, сортировку, фильтрацию и группировку данных. Таблицы располагаются в основной рабочей области экрана (рис</w:t>
      </w:r>
      <w:r w:rsidR="00D92C0F">
        <w:t>унок</w:t>
      </w:r>
      <w:r>
        <w:t xml:space="preserve"> 1</w:t>
      </w:r>
      <w:r w:rsidR="007E7E68">
        <w:t>1</w:t>
      </w:r>
      <w:r>
        <w:t>).</w:t>
      </w:r>
    </w:p>
    <w:p w:rsidR="002136E0" w:rsidRDefault="002136E0" w:rsidP="002136E0">
      <w:pPr>
        <w:tabs>
          <w:tab w:val="left" w:pos="1065"/>
        </w:tabs>
        <w:spacing w:line="276" w:lineRule="auto"/>
        <w:ind w:firstLine="709"/>
      </w:pPr>
    </w:p>
    <w:p w:rsidR="002359B1" w:rsidRDefault="002359B1" w:rsidP="001D153A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43384C46" wp14:editId="61D2EE2C">
            <wp:extent cx="5903406" cy="944545"/>
            <wp:effectExtent l="19050" t="19050" r="21590" b="273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07" cy="9460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359B1" w:rsidRDefault="00D92C0F" w:rsidP="002359B1">
      <w:pPr>
        <w:jc w:val="center"/>
      </w:pPr>
      <w:r>
        <w:t>Рисунок</w:t>
      </w:r>
      <w:r w:rsidR="002359B1">
        <w:t xml:space="preserve"> 1</w:t>
      </w:r>
      <w:r w:rsidR="007E7E68">
        <w:t>1</w:t>
      </w:r>
      <w:r>
        <w:t>.</w:t>
      </w:r>
      <w:r w:rsidR="002359B1" w:rsidRPr="000D305B">
        <w:t xml:space="preserve"> </w:t>
      </w:r>
      <w:r w:rsidR="002359B1">
        <w:t>Пример таблицы</w:t>
      </w:r>
    </w:p>
    <w:p w:rsidR="002359B1" w:rsidRDefault="002359B1" w:rsidP="002359B1">
      <w:pPr>
        <w:tabs>
          <w:tab w:val="left" w:pos="1065"/>
        </w:tabs>
        <w:ind w:firstLine="709"/>
        <w:jc w:val="center"/>
      </w:pPr>
    </w:p>
    <w:p w:rsidR="002359B1" w:rsidRDefault="002359B1" w:rsidP="002136E0">
      <w:pPr>
        <w:pStyle w:val="affa"/>
        <w:numPr>
          <w:ilvl w:val="0"/>
          <w:numId w:val="21"/>
        </w:numPr>
        <w:spacing w:line="276" w:lineRule="auto"/>
      </w:pPr>
      <w:r>
        <w:t>Сортировка таблицы</w:t>
      </w:r>
    </w:p>
    <w:p w:rsidR="002359B1" w:rsidRDefault="002359B1" w:rsidP="002136E0">
      <w:pPr>
        <w:tabs>
          <w:tab w:val="left" w:pos="993"/>
        </w:tabs>
        <w:spacing w:line="276" w:lineRule="auto"/>
        <w:ind w:firstLine="709"/>
      </w:pPr>
      <w:r>
        <w:tab/>
        <w:t xml:space="preserve">Сортировка по заданному столбцу данных выполняется при нажатии на заголовок соответствующего столбца. При этом первое нажатие на заголовок сортирует данные, </w:t>
      </w:r>
      <w:r>
        <w:lastRenderedPageBreak/>
        <w:t>отображаемые в таблице, по заданному столбцу по возрастанию значений (от</w:t>
      </w:r>
      <w:proofErr w:type="gramStart"/>
      <w:r>
        <w:t xml:space="preserve"> А</w:t>
      </w:r>
      <w:proofErr w:type="gramEnd"/>
      <w:r>
        <w:t xml:space="preserve"> до Я, от 0 до 9, от старых дат к новым и т.п.), а у заголовка столбца появляется знак сортировки </w:t>
      </w:r>
      <w:r>
        <w:sym w:font="Webdings" w:char="F035"/>
      </w:r>
      <w:r>
        <w:t xml:space="preserve">. Повторное нажатие на заголовок столбца сортирует данные в таблице по заданному столбцу по убыванию значений, у заголовка появляется знак </w:t>
      </w:r>
      <w:r>
        <w:sym w:font="Webdings" w:char="F036"/>
      </w:r>
      <w:r>
        <w:t xml:space="preserve">. Последующие нажатия будут поочередно менять признак сортировки </w:t>
      </w:r>
      <w:proofErr w:type="gramStart"/>
      <w:r>
        <w:t>с</w:t>
      </w:r>
      <w:proofErr w:type="gramEnd"/>
      <w:r>
        <w:t xml:space="preserve"> возрастающего на убывающий. Нажатие на заголовок другого столбца выполнит сортировку отображаемых в таблице данных по нему.</w:t>
      </w:r>
    </w:p>
    <w:p w:rsidR="00D92C0F" w:rsidRDefault="00D92C0F" w:rsidP="002359B1">
      <w:pPr>
        <w:tabs>
          <w:tab w:val="left" w:pos="993"/>
        </w:tabs>
        <w:ind w:firstLine="709"/>
      </w:pPr>
    </w:p>
    <w:p w:rsidR="002359B1" w:rsidRDefault="002359B1" w:rsidP="002136E0">
      <w:pPr>
        <w:pStyle w:val="affa"/>
        <w:numPr>
          <w:ilvl w:val="0"/>
          <w:numId w:val="21"/>
        </w:numPr>
        <w:spacing w:line="276" w:lineRule="auto"/>
      </w:pPr>
      <w:r>
        <w:t>Столбцы таблицы</w:t>
      </w:r>
    </w:p>
    <w:p w:rsidR="00745D3C" w:rsidRDefault="00745D3C" w:rsidP="002136E0">
      <w:pPr>
        <w:tabs>
          <w:tab w:val="left" w:pos="993"/>
        </w:tabs>
        <w:spacing w:line="276" w:lineRule="auto"/>
        <w:ind w:firstLine="709"/>
      </w:pPr>
      <w:r>
        <w:t xml:space="preserve">В табличном представлении можно регулировать ширину столбцов. Для этого необходимо навести курсор мыши между заголовками столбцов, чтобы он изменил свой вид на </w:t>
      </w:r>
      <w:r>
        <w:sym w:font="Wingdings 3" w:char="F021"/>
      </w:r>
      <w:r w:rsidRPr="00EB3EB6">
        <w:t>||</w:t>
      </w:r>
      <w:r>
        <w:sym w:font="Wingdings 3" w:char="F022"/>
      </w:r>
      <w:r w:rsidRPr="00EB3EB6">
        <w:t xml:space="preserve"> </w:t>
      </w:r>
      <w:r>
        <w:t>начертание, и переместить курсор влево или вправо при нажатой левой кнопке мыши, изменяя ширину столбца,</w:t>
      </w:r>
      <w:r w:rsidRPr="00EB3EB6">
        <w:t xml:space="preserve"> </w:t>
      </w:r>
      <w:r>
        <w:t>расположенного слева от курсора.</w:t>
      </w:r>
    </w:p>
    <w:p w:rsidR="00745D3C" w:rsidRDefault="00745D3C" w:rsidP="002136E0">
      <w:pPr>
        <w:tabs>
          <w:tab w:val="left" w:pos="993"/>
        </w:tabs>
        <w:spacing w:line="276" w:lineRule="auto"/>
        <w:ind w:firstLine="709"/>
      </w:pPr>
      <w:r>
        <w:tab/>
        <w:t xml:space="preserve">Настройки ширины столбцов сохраняются для пользователя </w:t>
      </w:r>
      <w:proofErr w:type="gramStart"/>
      <w:r>
        <w:t>автоматически</w:t>
      </w:r>
      <w:proofErr w:type="gramEnd"/>
      <w:r>
        <w:t xml:space="preserve"> и столбцы будут отображаться с установленной заданной шириной во время следующих сеансов работы в Системе.</w:t>
      </w:r>
      <w:r w:rsidR="002359B1">
        <w:tab/>
      </w:r>
    </w:p>
    <w:p w:rsidR="00031E07" w:rsidRDefault="002359B1" w:rsidP="002136E0">
      <w:pPr>
        <w:tabs>
          <w:tab w:val="left" w:pos="993"/>
        </w:tabs>
        <w:spacing w:line="276" w:lineRule="auto"/>
        <w:ind w:firstLine="709"/>
      </w:pPr>
      <w:r>
        <w:t xml:space="preserve">Для изменения перечня отображаемых столбцов необходимо нажать на кнопку </w:t>
      </w:r>
      <w:r>
        <w:rPr>
          <w:noProof/>
        </w:rPr>
        <w:drawing>
          <wp:inline distT="0" distB="0" distL="0" distR="0" wp14:anchorId="52EBE5B5" wp14:editId="3ED82E31">
            <wp:extent cx="209550" cy="285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C6B4A">
        <w:t>в правом верхнем углу</w:t>
      </w:r>
      <w:r>
        <w:t xml:space="preserve"> таблицы. Галочками отмечены отображаемые столбцы. Пример выбора отображаемых столбц</w:t>
      </w:r>
      <w:r w:rsidR="00D92C0F">
        <w:t>ов</w:t>
      </w:r>
      <w:r w:rsidR="00F65F66">
        <w:t xml:space="preserve"> </w:t>
      </w:r>
      <w:r w:rsidR="00D92C0F">
        <w:t>(</w:t>
      </w:r>
      <w:r>
        <w:t>рис</w:t>
      </w:r>
      <w:r w:rsidR="00DD7E03">
        <w:t>унок</w:t>
      </w:r>
      <w:r>
        <w:t xml:space="preserve"> 1</w:t>
      </w:r>
      <w:r w:rsidR="007E7E68">
        <w:t>2</w:t>
      </w:r>
      <w:r w:rsidR="00DD7E03">
        <w:t>)</w:t>
      </w:r>
      <w:r>
        <w:t>.</w:t>
      </w:r>
    </w:p>
    <w:p w:rsidR="00DD7E03" w:rsidRDefault="00DD7E03" w:rsidP="002359B1">
      <w:pPr>
        <w:tabs>
          <w:tab w:val="left" w:pos="993"/>
        </w:tabs>
        <w:ind w:firstLine="709"/>
      </w:pPr>
    </w:p>
    <w:p w:rsidR="00DD7E03" w:rsidRDefault="00DD7E03" w:rsidP="001D153A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6AF3963B" wp14:editId="1DD757E3">
            <wp:extent cx="2505075" cy="1875721"/>
            <wp:effectExtent l="19050" t="19050" r="9525" b="1079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07" cy="1883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D7E03" w:rsidRDefault="00DD7E03" w:rsidP="00DD7E03">
      <w:pPr>
        <w:jc w:val="center"/>
      </w:pPr>
      <w:r>
        <w:t>Рисунок 1</w:t>
      </w:r>
      <w:r w:rsidR="007E7E68">
        <w:t>2</w:t>
      </w:r>
      <w:r w:rsidR="00D92C0F">
        <w:t>.</w:t>
      </w:r>
      <w:r w:rsidRPr="000D305B">
        <w:t xml:space="preserve"> </w:t>
      </w:r>
      <w:r>
        <w:t>Столбцы таблицы</w:t>
      </w:r>
    </w:p>
    <w:p w:rsidR="00DD7E03" w:rsidRDefault="00DD7E03" w:rsidP="00DD7E03">
      <w:pPr>
        <w:tabs>
          <w:tab w:val="left" w:pos="993"/>
        </w:tabs>
        <w:ind w:firstLine="709"/>
        <w:jc w:val="center"/>
      </w:pPr>
    </w:p>
    <w:p w:rsidR="002359B1" w:rsidRDefault="00DD7E03" w:rsidP="002136E0">
      <w:pPr>
        <w:tabs>
          <w:tab w:val="left" w:pos="993"/>
        </w:tabs>
        <w:spacing w:line="276" w:lineRule="auto"/>
        <w:ind w:firstLine="709"/>
      </w:pPr>
      <w:r>
        <w:t>Для изменения порядка отображения столбцов необходимо захватить столбец мышкой и перенести в другое место</w:t>
      </w:r>
      <w:r w:rsidR="00F65F66">
        <w:t xml:space="preserve"> </w:t>
      </w:r>
      <w:r>
        <w:t>(</w:t>
      </w:r>
      <w:r w:rsidR="00D92C0F">
        <w:t>рисунок</w:t>
      </w:r>
      <w:r>
        <w:t xml:space="preserve"> 1</w:t>
      </w:r>
      <w:r w:rsidR="007E7E68">
        <w:t>3</w:t>
      </w:r>
      <w:r>
        <w:t xml:space="preserve">). </w:t>
      </w:r>
    </w:p>
    <w:p w:rsidR="002136E0" w:rsidRDefault="002136E0" w:rsidP="002136E0">
      <w:pPr>
        <w:tabs>
          <w:tab w:val="left" w:pos="993"/>
        </w:tabs>
        <w:spacing w:line="276" w:lineRule="auto"/>
        <w:ind w:firstLine="709"/>
      </w:pPr>
    </w:p>
    <w:p w:rsidR="00DD7E03" w:rsidRDefault="00DD7E03" w:rsidP="001D153A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69535C14" wp14:editId="3E006972">
            <wp:extent cx="4459097" cy="823964"/>
            <wp:effectExtent l="19050" t="19050" r="17780" b="146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42" cy="8247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D7E03" w:rsidRDefault="00DD7E03" w:rsidP="00DD7E03">
      <w:pPr>
        <w:jc w:val="center"/>
      </w:pPr>
      <w:r>
        <w:t>Рис</w:t>
      </w:r>
      <w:r w:rsidR="00D92C0F">
        <w:t>унок</w:t>
      </w:r>
      <w:r>
        <w:t xml:space="preserve"> 1</w:t>
      </w:r>
      <w:r w:rsidR="007E7E68">
        <w:t>3</w:t>
      </w:r>
      <w:r w:rsidR="00D92C0F">
        <w:t>.</w:t>
      </w:r>
      <w:r w:rsidRPr="000D305B">
        <w:t xml:space="preserve"> </w:t>
      </w:r>
      <w:r>
        <w:t>Столбцы таблицы</w:t>
      </w:r>
    </w:p>
    <w:p w:rsidR="00D92C0F" w:rsidRDefault="00D92C0F" w:rsidP="00DD7E03">
      <w:pPr>
        <w:jc w:val="center"/>
      </w:pPr>
    </w:p>
    <w:p w:rsidR="00DD7E03" w:rsidRDefault="00DD7E03" w:rsidP="002136E0">
      <w:pPr>
        <w:pStyle w:val="affa"/>
        <w:numPr>
          <w:ilvl w:val="0"/>
          <w:numId w:val="21"/>
        </w:numPr>
        <w:spacing w:line="276" w:lineRule="auto"/>
      </w:pPr>
      <w:r>
        <w:t>Фильтрация данных таблицы</w:t>
      </w:r>
    </w:p>
    <w:p w:rsidR="00DD7E03" w:rsidRDefault="00DD7E03" w:rsidP="002136E0">
      <w:pPr>
        <w:tabs>
          <w:tab w:val="left" w:pos="993"/>
        </w:tabs>
        <w:spacing w:line="276" w:lineRule="auto"/>
        <w:ind w:firstLine="709"/>
      </w:pPr>
      <w:r>
        <w:tab/>
        <w:t xml:space="preserve">Панель фильтров раскрывается нажатием на кнопку </w:t>
      </w:r>
      <w:r>
        <w:sym w:font="Wingdings" w:char="F0B0"/>
      </w:r>
      <w:r>
        <w:t xml:space="preserve"> в заголовке таблицы</w:t>
      </w:r>
      <w:r>
        <w:rPr>
          <w:noProof/>
        </w:rPr>
        <w:drawing>
          <wp:inline distT="0" distB="0" distL="0" distR="0" wp14:anchorId="0EB3B7CB" wp14:editId="1F9E9B59">
            <wp:extent cx="688386" cy="181154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1" r="94591" b="8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4" cy="1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При этом на экране отображается панель настройки фильтров</w:t>
      </w:r>
      <w:r w:rsidR="00F65F66">
        <w:t xml:space="preserve"> </w:t>
      </w:r>
      <w:r>
        <w:t>(</w:t>
      </w:r>
      <w:r w:rsidR="00D92C0F">
        <w:t>рисунок</w:t>
      </w:r>
      <w:r>
        <w:t xml:space="preserve"> 1</w:t>
      </w:r>
      <w:r w:rsidR="007E7E68">
        <w:t>4</w:t>
      </w:r>
      <w:r>
        <w:t>).</w:t>
      </w:r>
    </w:p>
    <w:p w:rsidR="002136E0" w:rsidRDefault="002136E0" w:rsidP="002136E0">
      <w:pPr>
        <w:tabs>
          <w:tab w:val="left" w:pos="993"/>
        </w:tabs>
        <w:spacing w:line="276" w:lineRule="auto"/>
        <w:ind w:firstLine="709"/>
      </w:pPr>
    </w:p>
    <w:p w:rsidR="00DD7E03" w:rsidRDefault="00DD7E03" w:rsidP="001D153A">
      <w:pPr>
        <w:pStyle w:val="KCText"/>
      </w:pPr>
      <w:r>
        <w:rPr>
          <w:noProof/>
          <w:lang w:eastAsia="ru-RU"/>
        </w:rPr>
        <w:lastRenderedPageBreak/>
        <w:drawing>
          <wp:inline distT="0" distB="0" distL="0" distR="0" wp14:anchorId="3B009F78" wp14:editId="21F29CB5">
            <wp:extent cx="5753100" cy="402002"/>
            <wp:effectExtent l="19050" t="19050" r="19050" b="1714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D7E03" w:rsidRDefault="00D92C0F" w:rsidP="001D153A">
      <w:pPr>
        <w:pStyle w:val="KCText"/>
        <w:jc w:val="center"/>
      </w:pPr>
      <w:r>
        <w:t>Рисунок</w:t>
      </w:r>
      <w:r w:rsidR="00DD7E03">
        <w:t xml:space="preserve"> 1</w:t>
      </w:r>
      <w:r w:rsidR="007E7E68">
        <w:t>4</w:t>
      </w:r>
      <w:r>
        <w:t>.</w:t>
      </w:r>
      <w:r w:rsidR="00DD7E03">
        <w:t xml:space="preserve"> Панель настройки фильтров</w:t>
      </w:r>
    </w:p>
    <w:p w:rsidR="00D92C0F" w:rsidRDefault="00D92C0F" w:rsidP="00DD7E03">
      <w:pPr>
        <w:tabs>
          <w:tab w:val="left" w:pos="1260"/>
        </w:tabs>
      </w:pPr>
    </w:p>
    <w:p w:rsidR="00DD7E03" w:rsidRDefault="00D92C0F" w:rsidP="002136E0">
      <w:pPr>
        <w:tabs>
          <w:tab w:val="left" w:pos="993"/>
        </w:tabs>
        <w:spacing w:line="276" w:lineRule="auto"/>
        <w:ind w:firstLine="709"/>
      </w:pPr>
      <w:r>
        <w:tab/>
        <w:t>Для добавления нового условия фильтра необходимо нажать на кнопку «Добавить условие поиска». При этом появится выбор всех доступных полей (рисунок 1</w:t>
      </w:r>
      <w:r w:rsidR="007E7E68">
        <w:t>5</w:t>
      </w:r>
      <w:r>
        <w:t>).</w:t>
      </w:r>
    </w:p>
    <w:p w:rsidR="00D92C0F" w:rsidRDefault="00D92C0F" w:rsidP="001D153A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7372849F" wp14:editId="0B56C2CC">
            <wp:extent cx="1949381" cy="2924074"/>
            <wp:effectExtent l="19050" t="19050" r="13335" b="1016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95" cy="2953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2C0F" w:rsidRDefault="00D92C0F" w:rsidP="001D153A">
      <w:pPr>
        <w:pStyle w:val="KCText"/>
        <w:jc w:val="center"/>
      </w:pPr>
      <w:r>
        <w:t>Рисунок 1</w:t>
      </w:r>
      <w:r w:rsidR="007E7E68">
        <w:t>5</w:t>
      </w:r>
      <w:r>
        <w:t>. Условия фильтра</w:t>
      </w:r>
    </w:p>
    <w:p w:rsidR="001D153A" w:rsidRDefault="001D153A" w:rsidP="001D153A">
      <w:pPr>
        <w:pStyle w:val="KCText"/>
      </w:pPr>
    </w:p>
    <w:p w:rsidR="00D92C0F" w:rsidRDefault="00D92C0F" w:rsidP="002136E0">
      <w:pPr>
        <w:tabs>
          <w:tab w:val="left" w:pos="993"/>
        </w:tabs>
        <w:spacing w:line="276" w:lineRule="auto"/>
        <w:ind w:firstLine="709"/>
      </w:pPr>
      <w:r>
        <w:t>После выбора поля для фильтра необходимо задать значение или диапазон значений для отбора данных из таблицы. Фильтр по нескольким полям выполняется по логическому условию «И» – например,</w:t>
      </w:r>
      <w:r w:rsidR="0038127C">
        <w:t xml:space="preserve"> если в списке задач для поля «Д</w:t>
      </w:r>
      <w:r>
        <w:t>ата создания» задан диапазон &gt;=01</w:t>
      </w:r>
      <w:r w:rsidRPr="002F3123">
        <w:t>.</w:t>
      </w:r>
      <w:r>
        <w:t>0</w:t>
      </w:r>
      <w:r w:rsidR="0038127C">
        <w:t>9</w:t>
      </w:r>
      <w:r w:rsidRPr="002F3123">
        <w:t>.</w:t>
      </w:r>
      <w:r>
        <w:t>202</w:t>
      </w:r>
      <w:r w:rsidR="0038127C">
        <w:t>1</w:t>
      </w:r>
      <w:r>
        <w:t>, «</w:t>
      </w:r>
      <w:r w:rsidR="0038127C">
        <w:t>Вид документа»=Письмо</w:t>
      </w:r>
      <w:r>
        <w:t xml:space="preserve"> (рис</w:t>
      </w:r>
      <w:r w:rsidR="00745D3C">
        <w:t xml:space="preserve">унок </w:t>
      </w:r>
      <w:r>
        <w:t>1</w:t>
      </w:r>
      <w:r w:rsidR="007E7E68">
        <w:t>6</w:t>
      </w:r>
      <w:r>
        <w:t xml:space="preserve">), то в результате применения фильтра к таблице в выборку попадут задачи, для которых одновременно будут выполняться </w:t>
      </w:r>
      <w:r w:rsidR="0038127C">
        <w:t>два</w:t>
      </w:r>
      <w:r>
        <w:t xml:space="preserve"> условия:</w:t>
      </w:r>
    </w:p>
    <w:p w:rsidR="001D153A" w:rsidRDefault="00D92C0F" w:rsidP="002136E0">
      <w:pPr>
        <w:tabs>
          <w:tab w:val="left" w:pos="993"/>
        </w:tabs>
        <w:spacing w:line="276" w:lineRule="auto"/>
        <w:ind w:firstLine="709"/>
      </w:pPr>
      <w:r>
        <w:t>Дата</w:t>
      </w:r>
      <w:r w:rsidR="0038127C">
        <w:t xml:space="preserve"> </w:t>
      </w:r>
      <w:r>
        <w:t>Создания&gt;=01</w:t>
      </w:r>
      <w:r w:rsidRPr="002F3123">
        <w:t>.</w:t>
      </w:r>
      <w:r>
        <w:t>0</w:t>
      </w:r>
      <w:r w:rsidR="0038127C">
        <w:t>9</w:t>
      </w:r>
      <w:r w:rsidRPr="002F3123">
        <w:t>.</w:t>
      </w:r>
      <w:r>
        <w:t>202</w:t>
      </w:r>
      <w:r w:rsidR="0038127C">
        <w:t>1</w:t>
      </w:r>
      <w:proofErr w:type="gramStart"/>
      <w:r>
        <w:t xml:space="preserve"> </w:t>
      </w:r>
      <w:r w:rsidRPr="00D92C0F">
        <w:t>И</w:t>
      </w:r>
      <w:proofErr w:type="gramEnd"/>
      <w:r>
        <w:t xml:space="preserve"> </w:t>
      </w:r>
      <w:r w:rsidR="0038127C">
        <w:t>Вид документа</w:t>
      </w:r>
      <w:r w:rsidRPr="002F3123">
        <w:t>=</w:t>
      </w:r>
      <w:r w:rsidR="0038127C">
        <w:t>Письмо</w:t>
      </w:r>
      <w:r>
        <w:t>.</w:t>
      </w:r>
    </w:p>
    <w:p w:rsidR="002136E0" w:rsidRDefault="002136E0" w:rsidP="002136E0">
      <w:pPr>
        <w:tabs>
          <w:tab w:val="left" w:pos="993"/>
        </w:tabs>
        <w:spacing w:line="276" w:lineRule="auto"/>
        <w:ind w:firstLine="709"/>
      </w:pPr>
    </w:p>
    <w:p w:rsidR="00D92C0F" w:rsidRDefault="0038127C" w:rsidP="001D153A">
      <w:pPr>
        <w:pStyle w:val="KCText"/>
      </w:pPr>
      <w:r>
        <w:rPr>
          <w:noProof/>
          <w:lang w:eastAsia="ru-RU"/>
        </w:rPr>
        <w:drawing>
          <wp:inline distT="0" distB="0" distL="0" distR="0">
            <wp:extent cx="6133465" cy="690245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0F" w:rsidRDefault="00D92C0F" w:rsidP="00D92C0F">
      <w:pPr>
        <w:tabs>
          <w:tab w:val="left" w:pos="993"/>
        </w:tabs>
        <w:ind w:firstLine="709"/>
        <w:jc w:val="center"/>
      </w:pPr>
      <w:r>
        <w:t>Рис</w:t>
      </w:r>
      <w:r w:rsidR="00745D3C">
        <w:t>унок</w:t>
      </w:r>
      <w:r>
        <w:t xml:space="preserve"> 1</w:t>
      </w:r>
      <w:r w:rsidR="007E7E68">
        <w:t>6</w:t>
      </w:r>
      <w:r>
        <w:t>. Составное условие для фильтра</w:t>
      </w:r>
    </w:p>
    <w:p w:rsidR="001D153A" w:rsidRDefault="001D153A" w:rsidP="00D92C0F">
      <w:pPr>
        <w:tabs>
          <w:tab w:val="left" w:pos="993"/>
        </w:tabs>
        <w:ind w:firstLine="709"/>
        <w:jc w:val="center"/>
      </w:pPr>
    </w:p>
    <w:p w:rsidR="00D92C0F" w:rsidRDefault="00D92C0F" w:rsidP="002136E0">
      <w:pPr>
        <w:tabs>
          <w:tab w:val="left" w:pos="993"/>
        </w:tabs>
        <w:spacing w:line="276" w:lineRule="auto"/>
        <w:ind w:firstLine="709"/>
      </w:pPr>
      <w:r>
        <w:t xml:space="preserve">Для удаления одного условия нужно нажать на кнопку </w:t>
      </w:r>
      <w:r w:rsidRPr="00D92C0F">
        <w:sym w:font="Webdings" w:char="F072"/>
      </w:r>
      <w:r>
        <w:t xml:space="preserve"> справа от условия.</w:t>
      </w:r>
      <w:r w:rsidR="00B85A49">
        <w:t xml:space="preserve"> </w:t>
      </w:r>
    </w:p>
    <w:p w:rsidR="00D92C0F" w:rsidRDefault="00D92C0F" w:rsidP="002136E0">
      <w:pPr>
        <w:tabs>
          <w:tab w:val="left" w:pos="993"/>
        </w:tabs>
        <w:spacing w:line="276" w:lineRule="auto"/>
        <w:ind w:firstLine="709"/>
      </w:pPr>
      <w:r>
        <w:t>Если существует необходимость достаточно часто формировать типовые выборки данных, то можно сохранить условия фильтра как шаблон для дальнейшего использования. Для сохранения фильтра необходимо нажать на кнопку настроек фильтра</w:t>
      </w:r>
      <w:r w:rsidR="00B85A49">
        <w:t xml:space="preserve"> </w:t>
      </w:r>
      <w:r w:rsidR="00B85A49">
        <w:rPr>
          <w:noProof/>
        </w:rPr>
        <w:drawing>
          <wp:inline distT="0" distB="0" distL="0" distR="0" wp14:anchorId="40368AC9" wp14:editId="077729C6">
            <wp:extent cx="428625" cy="3048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</w:t>
      </w:r>
      <w:r w:rsidR="00B85A49">
        <w:t>выбрать «Сохранить как» или «Сохранить со значениями»</w:t>
      </w:r>
      <w:r w:rsidR="00F65F66">
        <w:t xml:space="preserve"> </w:t>
      </w:r>
      <w:r>
        <w:t>(рисунок 1</w:t>
      </w:r>
      <w:r w:rsidR="007E7E68">
        <w:t>7</w:t>
      </w:r>
      <w:r>
        <w:t>).</w:t>
      </w:r>
    </w:p>
    <w:p w:rsidR="002136E0" w:rsidRDefault="002136E0" w:rsidP="002136E0">
      <w:pPr>
        <w:tabs>
          <w:tab w:val="left" w:pos="993"/>
        </w:tabs>
        <w:spacing w:line="276" w:lineRule="auto"/>
        <w:ind w:firstLine="709"/>
      </w:pPr>
    </w:p>
    <w:p w:rsidR="00D92C0F" w:rsidRDefault="00745D3C" w:rsidP="001D153A">
      <w:pPr>
        <w:pStyle w:val="KCTex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8A85137" wp14:editId="2C40844C">
            <wp:extent cx="5211710" cy="1467060"/>
            <wp:effectExtent l="19050" t="19050" r="27305" b="190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88" cy="14753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5D3C" w:rsidRDefault="00D92C0F" w:rsidP="00D92C0F">
      <w:pPr>
        <w:jc w:val="center"/>
      </w:pPr>
      <w:r>
        <w:t>Рис</w:t>
      </w:r>
      <w:r w:rsidR="00745D3C">
        <w:t>унок</w:t>
      </w:r>
      <w:r>
        <w:t xml:space="preserve"> 1</w:t>
      </w:r>
      <w:r w:rsidR="007E7E68">
        <w:t>7</w:t>
      </w:r>
      <w:r>
        <w:t>. Меню</w:t>
      </w:r>
    </w:p>
    <w:p w:rsidR="00745D3C" w:rsidRDefault="00B85A49" w:rsidP="002136E0">
      <w:pPr>
        <w:spacing w:line="276" w:lineRule="auto"/>
        <w:ind w:firstLine="709"/>
      </w:pPr>
      <w:r>
        <w:t>После нажатия на пункт меню «Сохранить как» или «Сохранить со значениями» откроется окно «Сохранить фильтр»</w:t>
      </w:r>
      <w:r w:rsidR="00F65F66">
        <w:t xml:space="preserve"> </w:t>
      </w:r>
      <w:r>
        <w:t>(рисунок 1</w:t>
      </w:r>
      <w:r w:rsidR="007E7E68">
        <w:t>8</w:t>
      </w:r>
      <w:r>
        <w:t>). Для сохранения фильтра необходимо ввести имя фильтра и нажать кнопку «ОК».</w:t>
      </w:r>
    </w:p>
    <w:p w:rsidR="002136E0" w:rsidRDefault="002136E0" w:rsidP="002136E0">
      <w:pPr>
        <w:spacing w:line="276" w:lineRule="auto"/>
        <w:ind w:firstLine="709"/>
      </w:pPr>
    </w:p>
    <w:p w:rsidR="00B85A49" w:rsidRDefault="00AE74B7" w:rsidP="00B85A49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3278038" cy="1102484"/>
            <wp:effectExtent l="19050" t="19050" r="17780" b="215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76" cy="11024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85A49" w:rsidRPr="00B85A49">
        <w:t xml:space="preserve"> </w:t>
      </w:r>
    </w:p>
    <w:p w:rsidR="00B85A49" w:rsidRDefault="00B85A49" w:rsidP="00B85A49">
      <w:pPr>
        <w:jc w:val="center"/>
      </w:pPr>
      <w:r>
        <w:t>Рисунок 1</w:t>
      </w:r>
      <w:r w:rsidR="007E7E68">
        <w:t>8</w:t>
      </w:r>
      <w:r>
        <w:t>. Окно сохранить фильтр</w:t>
      </w:r>
    </w:p>
    <w:p w:rsidR="00AE74B7" w:rsidRDefault="00AE74B7" w:rsidP="00B85A49">
      <w:pPr>
        <w:jc w:val="center"/>
      </w:pPr>
    </w:p>
    <w:p w:rsidR="00B85A49" w:rsidRDefault="00AE74B7" w:rsidP="002136E0">
      <w:pPr>
        <w:spacing w:line="276" w:lineRule="auto"/>
        <w:ind w:firstLine="709"/>
      </w:pPr>
      <w:r>
        <w:t>Сохраненный фильтр будет доступен в выпадающем списке</w:t>
      </w:r>
      <w:r w:rsidR="00F65F66">
        <w:t xml:space="preserve"> </w:t>
      </w:r>
      <w:r>
        <w:t xml:space="preserve">(рисунок </w:t>
      </w:r>
      <w:r w:rsidR="007E7E68">
        <w:t>19</w:t>
      </w:r>
      <w:r>
        <w:t>).</w:t>
      </w:r>
    </w:p>
    <w:p w:rsidR="002136E0" w:rsidRDefault="002136E0" w:rsidP="002136E0">
      <w:pPr>
        <w:spacing w:line="276" w:lineRule="auto"/>
        <w:ind w:firstLine="709"/>
      </w:pPr>
    </w:p>
    <w:p w:rsidR="00AE74B7" w:rsidRDefault="00AE74B7" w:rsidP="00AE74B7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4C49FDE7" wp14:editId="4D9E69BF">
            <wp:extent cx="4270375" cy="1552575"/>
            <wp:effectExtent l="19050" t="19050" r="15875" b="285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E74B7">
        <w:t xml:space="preserve"> </w:t>
      </w:r>
    </w:p>
    <w:p w:rsidR="00AE74B7" w:rsidRDefault="00AE74B7" w:rsidP="00AE74B7">
      <w:pPr>
        <w:jc w:val="center"/>
      </w:pPr>
      <w:r>
        <w:t xml:space="preserve">Рисунок </w:t>
      </w:r>
      <w:r w:rsidR="007E7E68">
        <w:t>19</w:t>
      </w:r>
      <w:r>
        <w:t>. Список сохраненных фильтров</w:t>
      </w:r>
    </w:p>
    <w:p w:rsidR="00AE74B7" w:rsidRDefault="00AE74B7" w:rsidP="00B85A49">
      <w:pPr>
        <w:jc w:val="center"/>
      </w:pPr>
    </w:p>
    <w:p w:rsidR="006E286C" w:rsidRDefault="006E286C" w:rsidP="002136E0">
      <w:pPr>
        <w:pStyle w:val="affa"/>
        <w:numPr>
          <w:ilvl w:val="0"/>
          <w:numId w:val="21"/>
        </w:numPr>
        <w:spacing w:line="276" w:lineRule="auto"/>
      </w:pPr>
      <w:r>
        <w:t>Кнопки действий с объектами таблицы</w:t>
      </w:r>
    </w:p>
    <w:p w:rsidR="006E286C" w:rsidRDefault="006E286C" w:rsidP="002136E0">
      <w:pPr>
        <w:spacing w:line="276" w:lineRule="auto"/>
        <w:ind w:firstLine="709"/>
      </w:pPr>
      <w:r>
        <w:t>У каждой таблицы есть кнопки «Создать», «Изменить», «Удалить»</w:t>
      </w:r>
      <w:r w:rsidR="00F65F66">
        <w:t xml:space="preserve"> </w:t>
      </w:r>
      <w:r>
        <w:t>(рисунок 2</w:t>
      </w:r>
      <w:r w:rsidR="007E7E68">
        <w:t>0</w:t>
      </w:r>
      <w:r>
        <w:t>).</w:t>
      </w:r>
    </w:p>
    <w:p w:rsidR="002136E0" w:rsidRDefault="002136E0" w:rsidP="002136E0">
      <w:pPr>
        <w:spacing w:line="276" w:lineRule="auto"/>
        <w:ind w:firstLine="709"/>
      </w:pPr>
    </w:p>
    <w:p w:rsidR="006E286C" w:rsidRDefault="006E286C" w:rsidP="006E286C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3679EF29" wp14:editId="7ED8D840">
            <wp:extent cx="3682012" cy="595969"/>
            <wp:effectExtent l="19050" t="19050" r="13970" b="139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97" cy="5975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E286C">
        <w:t xml:space="preserve"> </w:t>
      </w:r>
    </w:p>
    <w:p w:rsidR="006E286C" w:rsidRDefault="006E286C" w:rsidP="006E286C">
      <w:pPr>
        <w:jc w:val="center"/>
      </w:pPr>
      <w:r>
        <w:t>Рисунок 2</w:t>
      </w:r>
      <w:r w:rsidR="007E7E68">
        <w:t>0</w:t>
      </w:r>
      <w:r>
        <w:t>. Кнопки таблицы</w:t>
      </w:r>
    </w:p>
    <w:p w:rsidR="006E286C" w:rsidRDefault="006E286C" w:rsidP="006E286C">
      <w:pPr>
        <w:jc w:val="center"/>
      </w:pPr>
    </w:p>
    <w:p w:rsidR="006E286C" w:rsidRDefault="006E286C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>Кнопка создать</w:t>
      </w:r>
      <w:r>
        <w:t xml:space="preserve"> – </w:t>
      </w:r>
      <w:r w:rsidR="00227CCC">
        <w:t>вызывает окно создания нового</w:t>
      </w:r>
      <w:r>
        <w:t xml:space="preserve"> объект</w:t>
      </w:r>
      <w:r w:rsidR="00227CCC">
        <w:t>а</w:t>
      </w:r>
      <w:r>
        <w:t xml:space="preserve"> системы;</w:t>
      </w:r>
    </w:p>
    <w:p w:rsidR="00227CCC" w:rsidRDefault="00227CCC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>Кнопка изменить</w:t>
      </w:r>
      <w:r>
        <w:t xml:space="preserve"> – вызывает окно изменения выбранного объекта системы;</w:t>
      </w:r>
    </w:p>
    <w:p w:rsidR="00227CCC" w:rsidRDefault="00227CCC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>Кнопка удалить</w:t>
      </w:r>
      <w:r>
        <w:t xml:space="preserve"> – вызывает окно подтверждения удаления выбранного объекта системы.</w:t>
      </w:r>
    </w:p>
    <w:p w:rsidR="006E286C" w:rsidRDefault="006E286C" w:rsidP="006E286C">
      <w:pPr>
        <w:ind w:firstLine="709"/>
        <w:jc w:val="center"/>
      </w:pPr>
    </w:p>
    <w:p w:rsidR="00227CCC" w:rsidRDefault="00227CCC" w:rsidP="002136E0">
      <w:pPr>
        <w:pStyle w:val="affa"/>
        <w:numPr>
          <w:ilvl w:val="0"/>
          <w:numId w:val="21"/>
        </w:numPr>
        <w:spacing w:line="276" w:lineRule="auto"/>
      </w:pPr>
      <w:r>
        <w:t>Выгрузка табличных данных</w:t>
      </w:r>
    </w:p>
    <w:p w:rsidR="00227CCC" w:rsidRDefault="00227CCC" w:rsidP="002136E0">
      <w:pPr>
        <w:spacing w:line="276" w:lineRule="auto"/>
        <w:ind w:firstLine="709"/>
      </w:pPr>
      <w:r>
        <w:t xml:space="preserve">У каждой таблицы есть кнопка выгрузки табличных данных в </w:t>
      </w:r>
      <w:r>
        <w:rPr>
          <w:lang w:val="en-US"/>
        </w:rPr>
        <w:t>Excel</w:t>
      </w:r>
      <w:r w:rsidRPr="00227CCC">
        <w:t>,</w:t>
      </w:r>
      <w:r>
        <w:t xml:space="preserve"> для этого необходимо нажать кнопку «</w:t>
      </w:r>
      <w:r>
        <w:rPr>
          <w:lang w:val="en-US"/>
        </w:rPr>
        <w:t>Excel</w:t>
      </w:r>
      <w:r>
        <w:t>»</w:t>
      </w:r>
      <w:r w:rsidR="00F65F66">
        <w:t xml:space="preserve"> </w:t>
      </w:r>
      <w:r>
        <w:t>(рисунок 2</w:t>
      </w:r>
      <w:r w:rsidR="007E7E68">
        <w:t>1</w:t>
      </w:r>
      <w:r>
        <w:t>).</w:t>
      </w:r>
    </w:p>
    <w:p w:rsidR="002136E0" w:rsidRDefault="002136E0" w:rsidP="002136E0">
      <w:pPr>
        <w:spacing w:line="276" w:lineRule="auto"/>
        <w:ind w:firstLine="709"/>
      </w:pPr>
    </w:p>
    <w:p w:rsidR="00227CCC" w:rsidRDefault="00227CCC" w:rsidP="00227CCC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2F1004BB" wp14:editId="14924D68">
            <wp:extent cx="3601295" cy="582905"/>
            <wp:effectExtent l="19050" t="19050" r="18415" b="273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65" cy="5851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27CCC">
        <w:t xml:space="preserve"> </w:t>
      </w:r>
    </w:p>
    <w:p w:rsidR="00227CCC" w:rsidRDefault="00227CCC" w:rsidP="00227CCC">
      <w:pPr>
        <w:jc w:val="center"/>
      </w:pPr>
      <w:r>
        <w:t>Рисунок 2</w:t>
      </w:r>
      <w:r w:rsidR="007E7E68">
        <w:t>1</w:t>
      </w:r>
      <w:r>
        <w:t xml:space="preserve">. Кнопка </w:t>
      </w:r>
      <w:r>
        <w:rPr>
          <w:lang w:val="en-US"/>
        </w:rPr>
        <w:t>Excel</w:t>
      </w:r>
    </w:p>
    <w:p w:rsidR="00F80228" w:rsidRPr="00F80228" w:rsidRDefault="00F80228" w:rsidP="00227CCC">
      <w:pPr>
        <w:jc w:val="center"/>
      </w:pPr>
    </w:p>
    <w:p w:rsidR="002136E0" w:rsidRDefault="00F80228" w:rsidP="002136E0">
      <w:pPr>
        <w:spacing w:line="276" w:lineRule="auto"/>
        <w:ind w:firstLine="709"/>
      </w:pPr>
      <w:r>
        <w:t>После нажатия кнопки «</w:t>
      </w:r>
      <w:r>
        <w:rPr>
          <w:lang w:val="en-US"/>
        </w:rPr>
        <w:t>Excel</w:t>
      </w:r>
      <w:r>
        <w:t>»</w:t>
      </w:r>
      <w:r w:rsidRPr="00F80228">
        <w:t xml:space="preserve"> </w:t>
      </w:r>
      <w:r>
        <w:t>появится окно</w:t>
      </w:r>
      <w:r w:rsidR="00F65F66">
        <w:t xml:space="preserve"> </w:t>
      </w:r>
      <w:r>
        <w:t>(рисунок 2</w:t>
      </w:r>
      <w:r w:rsidR="007E7E68">
        <w:t>2</w:t>
      </w:r>
      <w:r>
        <w:t xml:space="preserve">). При нажатии на кнопку «Выбранные строки» в файл </w:t>
      </w:r>
      <w:r>
        <w:rPr>
          <w:lang w:val="en-US"/>
        </w:rPr>
        <w:t>Excel</w:t>
      </w:r>
      <w:r w:rsidRPr="00F80228">
        <w:t xml:space="preserve"> </w:t>
      </w:r>
      <w:r>
        <w:t xml:space="preserve">выгрузятся только выделенные в таблице строки, при нажатии на кнопку «Все строки» в файл </w:t>
      </w:r>
      <w:r>
        <w:rPr>
          <w:lang w:val="en-US"/>
        </w:rPr>
        <w:t>Excel</w:t>
      </w:r>
      <w:r w:rsidRPr="00F80228">
        <w:t xml:space="preserve"> </w:t>
      </w:r>
      <w:r>
        <w:t>выгрузятся все строки таблицы. Кнопка «Отмена» отменяет выгрузку данных.</w:t>
      </w:r>
      <w:r w:rsidRPr="00F80228">
        <w:t xml:space="preserve"> </w:t>
      </w:r>
    </w:p>
    <w:p w:rsidR="00227CCC" w:rsidRPr="00F80228" w:rsidRDefault="00F80228" w:rsidP="002136E0">
      <w:pPr>
        <w:spacing w:line="276" w:lineRule="auto"/>
        <w:ind w:firstLine="709"/>
      </w:pPr>
      <w:r w:rsidRPr="00F80228">
        <w:t xml:space="preserve"> </w:t>
      </w:r>
    </w:p>
    <w:p w:rsidR="00F80228" w:rsidRDefault="00F80228" w:rsidP="00F80228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07C9DFE8" wp14:editId="669F6E77">
            <wp:extent cx="3743864" cy="1038907"/>
            <wp:effectExtent l="19050" t="19050" r="28575" b="279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792" cy="10388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F80228">
        <w:t xml:space="preserve"> </w:t>
      </w:r>
    </w:p>
    <w:p w:rsidR="00F80228" w:rsidRDefault="00F80228" w:rsidP="00F80228">
      <w:pPr>
        <w:jc w:val="center"/>
      </w:pPr>
      <w:r>
        <w:t>Рисунок 2</w:t>
      </w:r>
      <w:r w:rsidR="007E7E68">
        <w:t>2</w:t>
      </w:r>
      <w:r>
        <w:t xml:space="preserve">. Кнопка </w:t>
      </w:r>
      <w:r>
        <w:rPr>
          <w:lang w:val="en-US"/>
        </w:rPr>
        <w:t>Excel</w:t>
      </w:r>
    </w:p>
    <w:p w:rsidR="00F80228" w:rsidRDefault="00F80228" w:rsidP="006E286C">
      <w:pPr>
        <w:ind w:firstLine="709"/>
        <w:jc w:val="center"/>
      </w:pPr>
    </w:p>
    <w:p w:rsidR="00F80228" w:rsidRDefault="00374BFC" w:rsidP="00F80228">
      <w:pPr>
        <w:pStyle w:val="3"/>
        <w:numPr>
          <w:ilvl w:val="1"/>
          <w:numId w:val="1"/>
        </w:numPr>
        <w:tabs>
          <w:tab w:val="clear" w:pos="2340"/>
        </w:tabs>
      </w:pPr>
      <w:bookmarkStart w:id="17" w:name="_Toc83808576"/>
      <w:r>
        <w:t>КОМПОНЕНТЫ</w:t>
      </w:r>
      <w:bookmarkEnd w:id="17"/>
    </w:p>
    <w:p w:rsidR="00F80228" w:rsidRDefault="00F80228" w:rsidP="002136E0">
      <w:pPr>
        <w:pStyle w:val="affa"/>
        <w:spacing w:line="276" w:lineRule="auto"/>
      </w:pPr>
      <w:r w:rsidRPr="00F80228">
        <w:t>1)</w:t>
      </w:r>
      <w:r w:rsidRPr="00F80228">
        <w:tab/>
      </w:r>
      <w:r>
        <w:t>Ра</w:t>
      </w:r>
      <w:r w:rsidR="00AB1758">
        <w:t>скрывающийся список</w:t>
      </w:r>
    </w:p>
    <w:p w:rsidR="00AB1758" w:rsidRDefault="00AB1758" w:rsidP="002136E0">
      <w:pPr>
        <w:pStyle w:val="affa"/>
        <w:spacing w:line="276" w:lineRule="auto"/>
        <w:ind w:left="0" w:firstLine="709"/>
      </w:pPr>
      <w:r>
        <w:t>Раскрывающийся список обеспечивает фильтрацию значений при вводе текста и разбивку доступных значений на страницы</w:t>
      </w:r>
      <w:r w:rsidR="00F65F66">
        <w:t xml:space="preserve"> </w:t>
      </w:r>
      <w:r>
        <w:t>(рисунок 2</w:t>
      </w:r>
      <w:r w:rsidR="007E7E68">
        <w:t>3</w:t>
      </w:r>
      <w:r>
        <w:t>).</w:t>
      </w:r>
    </w:p>
    <w:p w:rsidR="002136E0" w:rsidRDefault="002136E0" w:rsidP="002136E0">
      <w:pPr>
        <w:pStyle w:val="affa"/>
        <w:spacing w:line="276" w:lineRule="auto"/>
        <w:ind w:left="0" w:firstLine="709"/>
      </w:pPr>
    </w:p>
    <w:p w:rsidR="00AB1758" w:rsidRDefault="00AB1758" w:rsidP="00AB1758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25CCCD55" wp14:editId="3CEE09A6">
            <wp:extent cx="1741496" cy="505196"/>
            <wp:effectExtent l="19050" t="19050" r="11430" b="285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5" cy="50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B1758">
        <w:t xml:space="preserve"> </w:t>
      </w:r>
    </w:p>
    <w:p w:rsidR="00AB1758" w:rsidRDefault="00AB1758" w:rsidP="00AB1758">
      <w:pPr>
        <w:jc w:val="center"/>
      </w:pPr>
      <w:r>
        <w:t>Рисунок 2</w:t>
      </w:r>
      <w:r w:rsidR="007E7E68">
        <w:t>3</w:t>
      </w:r>
      <w:r>
        <w:t xml:space="preserve">. Кнопка </w:t>
      </w:r>
      <w:r>
        <w:rPr>
          <w:lang w:val="en-US"/>
        </w:rPr>
        <w:t>Excel</w:t>
      </w:r>
    </w:p>
    <w:p w:rsidR="00AB1758" w:rsidRPr="00AB1758" w:rsidRDefault="00AB1758" w:rsidP="00AB1758">
      <w:pPr>
        <w:jc w:val="center"/>
      </w:pPr>
    </w:p>
    <w:p w:rsidR="007E39E8" w:rsidRDefault="00AB1758" w:rsidP="002136E0">
      <w:pPr>
        <w:spacing w:line="276" w:lineRule="auto"/>
        <w:ind w:firstLine="709"/>
      </w:pPr>
      <w:r>
        <w:t>Раскрывающийся список может содержать различные кнопки действий</w:t>
      </w:r>
      <w:r w:rsidR="007E39E8">
        <w:t>, например</w:t>
      </w:r>
      <w:r w:rsidR="00F65F66">
        <w:t xml:space="preserve"> </w:t>
      </w:r>
      <w:r>
        <w:t>(рисунок 2</w:t>
      </w:r>
      <w:r w:rsidR="007E7E68">
        <w:t>4</w:t>
      </w:r>
      <w:r>
        <w:t>).</w:t>
      </w:r>
    </w:p>
    <w:p w:rsidR="007E39E8" w:rsidRDefault="007E39E8" w:rsidP="007E39E8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10E058F8" wp14:editId="09C1E442">
            <wp:extent cx="828040" cy="284480"/>
            <wp:effectExtent l="0" t="0" r="0" b="127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9E8">
        <w:t xml:space="preserve"> </w:t>
      </w:r>
    </w:p>
    <w:p w:rsidR="007E39E8" w:rsidRDefault="007E39E8" w:rsidP="007E39E8">
      <w:pPr>
        <w:jc w:val="center"/>
      </w:pPr>
      <w:r>
        <w:t>Рисунок 2</w:t>
      </w:r>
      <w:r w:rsidR="007E7E68">
        <w:t>4</w:t>
      </w:r>
      <w:r>
        <w:t>. Кнопки раскрывающегося списка</w:t>
      </w:r>
    </w:p>
    <w:p w:rsidR="007E39E8" w:rsidRDefault="007E39E8" w:rsidP="007E39E8">
      <w:pPr>
        <w:jc w:val="center"/>
      </w:pPr>
    </w:p>
    <w:p w:rsidR="007E39E8" w:rsidRDefault="007E39E8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 xml:space="preserve">Кнопка </w:t>
      </w:r>
      <w:r>
        <w:rPr>
          <w:b/>
          <w:noProof/>
        </w:rPr>
        <w:drawing>
          <wp:inline distT="0" distB="0" distL="0" distR="0">
            <wp:extent cx="284480" cy="267335"/>
            <wp:effectExtent l="19050" t="19050" r="20320" b="1841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– раскрывает текущий список;</w:t>
      </w:r>
    </w:p>
    <w:p w:rsidR="007E39E8" w:rsidRDefault="007E39E8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 xml:space="preserve">Кнопка </w:t>
      </w:r>
      <w:r>
        <w:rPr>
          <w:b/>
          <w:noProof/>
        </w:rPr>
        <w:drawing>
          <wp:inline distT="0" distB="0" distL="0" distR="0" wp14:anchorId="071D18A1" wp14:editId="02469004">
            <wp:extent cx="276225" cy="267335"/>
            <wp:effectExtent l="19050" t="19050" r="28575" b="184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– открывает окно с дополнительной информацией</w:t>
      </w:r>
      <w:r w:rsidR="00B229B2">
        <w:t xml:space="preserve"> по выбранному объекту</w:t>
      </w:r>
      <w:r>
        <w:t>;</w:t>
      </w:r>
    </w:p>
    <w:p w:rsidR="00B229B2" w:rsidRDefault="00B229B2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t xml:space="preserve">Кнопка </w:t>
      </w:r>
      <w:r>
        <w:rPr>
          <w:noProof/>
        </w:rPr>
        <w:drawing>
          <wp:inline distT="0" distB="0" distL="0" distR="0" wp14:anchorId="680F8D6B" wp14:editId="37B122E8">
            <wp:extent cx="276225" cy="267335"/>
            <wp:effectExtent l="19050" t="19050" r="28575" b="184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– </w:t>
      </w:r>
      <w:r w:rsidR="00F71DAA" w:rsidRPr="00F71DAA">
        <w:t>открывает окно выбора из соответствующего справочника</w:t>
      </w:r>
      <w:r>
        <w:t>;</w:t>
      </w:r>
    </w:p>
    <w:p w:rsidR="00B229B2" w:rsidRDefault="00B229B2" w:rsidP="002136E0">
      <w:pPr>
        <w:pStyle w:val="affa"/>
        <w:numPr>
          <w:ilvl w:val="0"/>
          <w:numId w:val="20"/>
        </w:numPr>
        <w:spacing w:line="276" w:lineRule="auto"/>
        <w:ind w:hanging="294"/>
      </w:pPr>
      <w:r>
        <w:rPr>
          <w:b/>
        </w:rPr>
        <w:lastRenderedPageBreak/>
        <w:t xml:space="preserve">Кнопка </w:t>
      </w:r>
      <w:r>
        <w:rPr>
          <w:noProof/>
        </w:rPr>
        <w:drawing>
          <wp:inline distT="0" distB="0" distL="0" distR="0" wp14:anchorId="2194F161" wp14:editId="69FCDA92">
            <wp:extent cx="276225" cy="267335"/>
            <wp:effectExtent l="19050" t="19050" r="28575" b="1841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– удаляет выбранное значение.</w:t>
      </w:r>
    </w:p>
    <w:p w:rsidR="0007638C" w:rsidRDefault="0007638C" w:rsidP="002136E0">
      <w:pPr>
        <w:spacing w:line="276" w:lineRule="auto"/>
        <w:ind w:firstLine="709"/>
      </w:pPr>
      <w:r>
        <w:t>Например</w:t>
      </w:r>
      <w:r w:rsidR="00CA4B47">
        <w:t>,</w:t>
      </w:r>
      <w:r>
        <w:t xml:space="preserve"> есть поле «Исполнитель»</w:t>
      </w:r>
      <w:r w:rsidR="00F65F66">
        <w:t xml:space="preserve"> </w:t>
      </w:r>
      <w:r>
        <w:t>(рисунок 2</w:t>
      </w:r>
      <w:r w:rsidR="007E7E68">
        <w:t>5</w:t>
      </w:r>
      <w:r>
        <w:t xml:space="preserve">) в нем можно выбрать </w:t>
      </w:r>
      <w:r w:rsidR="00965E82">
        <w:t>работника структурного подразделения</w:t>
      </w:r>
      <w:r>
        <w:t xml:space="preserve"> из справочника. </w:t>
      </w:r>
    </w:p>
    <w:p w:rsidR="002136E0" w:rsidRPr="00CA4B47" w:rsidRDefault="002136E0" w:rsidP="002136E0">
      <w:pPr>
        <w:spacing w:line="276" w:lineRule="auto"/>
        <w:ind w:firstLine="709"/>
      </w:pPr>
    </w:p>
    <w:p w:rsidR="0007638C" w:rsidRDefault="0007638C" w:rsidP="0007638C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1A02F313" wp14:editId="7E33F159">
            <wp:extent cx="3623095" cy="479636"/>
            <wp:effectExtent l="19050" t="19050" r="15875" b="158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14" cy="479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07638C">
        <w:t xml:space="preserve"> </w:t>
      </w:r>
    </w:p>
    <w:p w:rsidR="0007638C" w:rsidRDefault="0007638C" w:rsidP="0007638C">
      <w:pPr>
        <w:jc w:val="center"/>
      </w:pPr>
      <w:r>
        <w:t>Рисунок 2</w:t>
      </w:r>
      <w:r w:rsidR="007E7E68">
        <w:t>5</w:t>
      </w:r>
      <w:r>
        <w:t>. Поле исполнитель</w:t>
      </w:r>
    </w:p>
    <w:p w:rsidR="00CA4B47" w:rsidRDefault="00CA4B47" w:rsidP="0007638C">
      <w:pPr>
        <w:jc w:val="center"/>
      </w:pPr>
    </w:p>
    <w:p w:rsidR="00CA4B47" w:rsidRDefault="00CA4B47" w:rsidP="002136E0">
      <w:pPr>
        <w:spacing w:line="276" w:lineRule="auto"/>
        <w:ind w:firstLine="709"/>
      </w:pPr>
      <w:r>
        <w:t xml:space="preserve">Можно воспользоваться быстрым поиском по ФИО.  Для быстрого поиска начните вводить ФИО </w:t>
      </w:r>
      <w:r w:rsidR="00A838C5">
        <w:t>работника</w:t>
      </w:r>
      <w:r>
        <w:t xml:space="preserve">, в поле. На экране, в сплывающем окне, отобразятся все найденные  </w:t>
      </w:r>
      <w:r w:rsidR="00A838C5">
        <w:t>работники</w:t>
      </w:r>
      <w:r w:rsidR="00F65F66">
        <w:t xml:space="preserve"> </w:t>
      </w:r>
      <w:r>
        <w:t>(рисунок 2</w:t>
      </w:r>
      <w:r w:rsidR="007E7E68">
        <w:t>6</w:t>
      </w:r>
      <w:r>
        <w:t>).</w:t>
      </w:r>
    </w:p>
    <w:p w:rsidR="00CA4B47" w:rsidRDefault="00CA4B47" w:rsidP="00CA4B47">
      <w:pPr>
        <w:pStyle w:val="KCText"/>
        <w:jc w:val="center"/>
        <w:rPr>
          <w:noProof/>
        </w:rPr>
      </w:pPr>
    </w:p>
    <w:p w:rsidR="00CA4B47" w:rsidRDefault="00CA4B47" w:rsidP="00CA4B47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 wp14:anchorId="2A96ED6B" wp14:editId="7B1EEF1E">
            <wp:extent cx="3374616" cy="763675"/>
            <wp:effectExtent l="19050" t="19050" r="16510" b="177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1"/>
                    <a:stretch/>
                  </pic:blipFill>
                  <pic:spPr bwMode="auto">
                    <a:xfrm>
                      <a:off x="0" y="0"/>
                      <a:ext cx="3412129" cy="77216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4B47">
        <w:t xml:space="preserve"> </w:t>
      </w:r>
    </w:p>
    <w:p w:rsidR="00CA4B47" w:rsidRDefault="00CA4B47" w:rsidP="00CA4B47">
      <w:pPr>
        <w:jc w:val="center"/>
      </w:pPr>
      <w:r>
        <w:t>Рисунок 2</w:t>
      </w:r>
      <w:r w:rsidR="007E7E68">
        <w:t>6</w:t>
      </w:r>
      <w:r>
        <w:t>. Поле исполнитель</w:t>
      </w:r>
    </w:p>
    <w:p w:rsidR="005C4F29" w:rsidRDefault="005C4F29" w:rsidP="00CA4B47">
      <w:pPr>
        <w:jc w:val="center"/>
      </w:pPr>
    </w:p>
    <w:p w:rsidR="00B229B2" w:rsidRDefault="005C4F29" w:rsidP="005C4F29">
      <w:pPr>
        <w:ind w:firstLine="709"/>
      </w:pPr>
      <w:r>
        <w:t xml:space="preserve">Если нажать на кнопку </w:t>
      </w:r>
      <w:r>
        <w:rPr>
          <w:noProof/>
        </w:rPr>
        <w:drawing>
          <wp:inline distT="0" distB="0" distL="0" distR="0" wp14:anchorId="2693EC91" wp14:editId="13E73C36">
            <wp:extent cx="276225" cy="267335"/>
            <wp:effectExtent l="19050" t="19050" r="28575" b="184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, то </w:t>
      </w:r>
      <w:r w:rsidR="00194871">
        <w:t xml:space="preserve">откроется окно выбора </w:t>
      </w:r>
      <w:r w:rsidR="00965E82">
        <w:t>работника</w:t>
      </w:r>
      <w:r w:rsidR="00194871">
        <w:t xml:space="preserve">. В окне отобразиться полный список </w:t>
      </w:r>
      <w:r w:rsidR="00A838C5">
        <w:t>работников структурных подразделений</w:t>
      </w:r>
      <w:r w:rsidR="00194871">
        <w:t xml:space="preserve"> предприятия (рисунок 2</w:t>
      </w:r>
      <w:r w:rsidR="007E7E68">
        <w:t>7</w:t>
      </w:r>
      <w:r w:rsidR="00194871">
        <w:t xml:space="preserve">). Для поиска </w:t>
      </w:r>
      <w:r w:rsidR="00A838C5">
        <w:t xml:space="preserve">работника </w:t>
      </w:r>
      <w:r w:rsidR="00194871">
        <w:t xml:space="preserve">введите ФИО в поле «Поиск…». После завершения выбора </w:t>
      </w:r>
      <w:r w:rsidR="00A838C5">
        <w:t xml:space="preserve">работника </w:t>
      </w:r>
      <w:r w:rsidR="00194871">
        <w:t xml:space="preserve">нажать кнопку «Выбрать». Выбранный </w:t>
      </w:r>
      <w:r w:rsidR="00A838C5">
        <w:t>работник</w:t>
      </w:r>
      <w:r w:rsidR="00194871">
        <w:t xml:space="preserve"> отобразиться в поле «Исполнитель».</w:t>
      </w:r>
    </w:p>
    <w:p w:rsidR="00194871" w:rsidRDefault="00194871" w:rsidP="005C4F29">
      <w:pPr>
        <w:ind w:firstLine="709"/>
      </w:pPr>
    </w:p>
    <w:p w:rsidR="00194871" w:rsidRDefault="00965E82" w:rsidP="00194871">
      <w:pPr>
        <w:pStyle w:val="KCText"/>
        <w:jc w:val="center"/>
      </w:pPr>
      <w:r>
        <w:rPr>
          <w:noProof/>
          <w:lang w:eastAsia="ru-RU"/>
        </w:rPr>
        <w:drawing>
          <wp:inline distT="0" distB="0" distL="0" distR="0">
            <wp:extent cx="5762445" cy="1926982"/>
            <wp:effectExtent l="19050" t="19050" r="10160" b="165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61" cy="1924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94871" w:rsidRPr="00194871">
        <w:t xml:space="preserve"> </w:t>
      </w:r>
    </w:p>
    <w:p w:rsidR="00194871" w:rsidRDefault="00194871" w:rsidP="00194871">
      <w:pPr>
        <w:jc w:val="center"/>
      </w:pPr>
      <w:r>
        <w:t>Рисунок 2</w:t>
      </w:r>
      <w:r w:rsidR="007E7E68">
        <w:t>7</w:t>
      </w:r>
      <w:r>
        <w:t xml:space="preserve">. </w:t>
      </w:r>
      <w:r w:rsidR="00965E82">
        <w:t>Окно выбора работника</w:t>
      </w:r>
    </w:p>
    <w:p w:rsidR="00194871" w:rsidRDefault="00194871" w:rsidP="005C4F29">
      <w:pPr>
        <w:ind w:firstLine="709"/>
      </w:pPr>
    </w:p>
    <w:p w:rsidR="00B229B2" w:rsidRDefault="00B229B2" w:rsidP="002136E0">
      <w:pPr>
        <w:pStyle w:val="affa"/>
        <w:spacing w:line="276" w:lineRule="auto"/>
      </w:pPr>
      <w:r>
        <w:t>2</w:t>
      </w:r>
      <w:r w:rsidRPr="00F80228">
        <w:t>)</w:t>
      </w:r>
      <w:r w:rsidRPr="00F80228">
        <w:tab/>
      </w:r>
      <w:r w:rsidR="00E56601">
        <w:t>Дата</w:t>
      </w:r>
    </w:p>
    <w:p w:rsidR="00B229B2" w:rsidRDefault="00E56601" w:rsidP="002136E0">
      <w:pPr>
        <w:spacing w:line="276" w:lineRule="auto"/>
        <w:ind w:firstLine="709"/>
      </w:pPr>
      <w:r>
        <w:t>Поле для отображения и ввода даты и времени</w:t>
      </w:r>
      <w:r w:rsidR="00F65F66">
        <w:t xml:space="preserve"> </w:t>
      </w:r>
      <w:r>
        <w:t>(рисунок 2</w:t>
      </w:r>
      <w:r w:rsidR="007E7E68">
        <w:t>8</w:t>
      </w:r>
      <w:r>
        <w:t xml:space="preserve">). Для выбора даты необходимо нажать на кнопку </w:t>
      </w:r>
      <w:r>
        <w:rPr>
          <w:noProof/>
        </w:rPr>
        <w:drawing>
          <wp:inline distT="0" distB="0" distL="0" distR="0" wp14:anchorId="7F519218" wp14:editId="775EAC6F">
            <wp:extent cx="276225" cy="26733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выбрать необходимо значение или ввести значение вручную.</w:t>
      </w:r>
    </w:p>
    <w:p w:rsidR="00E56601" w:rsidRDefault="00E56601" w:rsidP="00E56601">
      <w:pPr>
        <w:pStyle w:val="KCTex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89517" cy="1565015"/>
            <wp:effectExtent l="19050" t="19050" r="10795" b="1651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32" cy="15665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56601">
        <w:t xml:space="preserve"> </w:t>
      </w:r>
    </w:p>
    <w:p w:rsidR="00E56601" w:rsidRDefault="00E56601" w:rsidP="00E56601">
      <w:pPr>
        <w:jc w:val="center"/>
      </w:pPr>
      <w:r>
        <w:t>Рисунок 2</w:t>
      </w:r>
      <w:r w:rsidR="007E7E68">
        <w:t>8</w:t>
      </w:r>
      <w:r>
        <w:t>. Поле отображения даты</w:t>
      </w:r>
    </w:p>
    <w:p w:rsidR="007E39E8" w:rsidRPr="00F80228" w:rsidRDefault="007E39E8" w:rsidP="007E39E8">
      <w:pPr>
        <w:ind w:firstLine="709"/>
        <w:jc w:val="center"/>
      </w:pPr>
    </w:p>
    <w:p w:rsidR="00E75C4B" w:rsidRPr="00FB5CE2" w:rsidRDefault="00E75C4B" w:rsidP="00E75C4B">
      <w:pPr>
        <w:pStyle w:val="1"/>
        <w:numPr>
          <w:ilvl w:val="0"/>
          <w:numId w:val="0"/>
        </w:numPr>
      </w:pPr>
      <w:bookmarkStart w:id="18" w:name="_Toc450659542"/>
      <w:bookmarkStart w:id="19" w:name="_Toc528246780"/>
      <w:bookmarkStart w:id="20" w:name="_Toc83808577"/>
      <w:r>
        <w:lastRenderedPageBreak/>
        <w:t xml:space="preserve">Перечень </w:t>
      </w:r>
      <w:r w:rsidRPr="00852C16">
        <w:t>ТЕРМИН</w:t>
      </w:r>
      <w:r>
        <w:t>ов</w:t>
      </w:r>
      <w:bookmarkEnd w:id="18"/>
      <w:bookmarkEnd w:id="19"/>
      <w:bookmarkEnd w:id="20"/>
    </w:p>
    <w:tbl>
      <w:tblPr>
        <w:tblW w:w="4534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30"/>
        <w:gridCol w:w="6031"/>
      </w:tblGrid>
      <w:tr w:rsidR="00E75C4B" w:rsidRPr="00FB5CE2" w:rsidTr="00BC56BA">
        <w:trPr>
          <w:jc w:val="center"/>
        </w:trPr>
        <w:tc>
          <w:tcPr>
            <w:tcW w:w="1635" w:type="pct"/>
            <w:tcBorders>
              <w:bottom w:val="single" w:sz="12" w:space="0" w:color="000000"/>
            </w:tcBorders>
            <w:shd w:val="clear" w:color="auto" w:fill="auto"/>
          </w:tcPr>
          <w:p w:rsidR="00E75C4B" w:rsidRPr="00534C9B" w:rsidRDefault="00E75C4B" w:rsidP="00963B8A">
            <w:pPr>
              <w:jc w:val="center"/>
              <w:rPr>
                <w:b/>
              </w:rPr>
            </w:pPr>
            <w:r w:rsidRPr="00534C9B">
              <w:rPr>
                <w:b/>
              </w:rPr>
              <w:t>Термин</w:t>
            </w:r>
          </w:p>
        </w:tc>
        <w:tc>
          <w:tcPr>
            <w:tcW w:w="3365" w:type="pct"/>
            <w:tcBorders>
              <w:bottom w:val="single" w:sz="12" w:space="0" w:color="000000"/>
            </w:tcBorders>
            <w:shd w:val="clear" w:color="auto" w:fill="auto"/>
          </w:tcPr>
          <w:p w:rsidR="00E75C4B" w:rsidRPr="00534C9B" w:rsidRDefault="00E75C4B" w:rsidP="00BC56BA">
            <w:pPr>
              <w:jc w:val="center"/>
              <w:rPr>
                <w:b/>
              </w:rPr>
            </w:pPr>
            <w:r w:rsidRPr="00534C9B">
              <w:rPr>
                <w:b/>
              </w:rPr>
              <w:t>Определение</w:t>
            </w:r>
          </w:p>
        </w:tc>
      </w:tr>
      <w:tr w:rsidR="005C7361" w:rsidRPr="00FB5CE2" w:rsidTr="00BC56BA">
        <w:trPr>
          <w:jc w:val="center"/>
        </w:trPr>
        <w:tc>
          <w:tcPr>
            <w:tcW w:w="1635" w:type="pct"/>
            <w:shd w:val="clear" w:color="auto" w:fill="auto"/>
          </w:tcPr>
          <w:p w:rsidR="005C7361" w:rsidRPr="00534C9B" w:rsidRDefault="005C7361" w:rsidP="00F51F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b/>
                <w:kern w:val="28"/>
              </w:rPr>
            </w:pPr>
            <w:r>
              <w:rPr>
                <w:b/>
                <w:kern w:val="28"/>
              </w:rPr>
              <w:t>ЭДО</w:t>
            </w:r>
            <w:r w:rsidRPr="00534C9B">
              <w:rPr>
                <w:b/>
                <w:kern w:val="28"/>
              </w:rPr>
              <w:t>, Система</w:t>
            </w:r>
          </w:p>
        </w:tc>
        <w:tc>
          <w:tcPr>
            <w:tcW w:w="3365" w:type="pct"/>
            <w:shd w:val="clear" w:color="auto" w:fill="auto"/>
          </w:tcPr>
          <w:p w:rsidR="005C7361" w:rsidRPr="00534C9B" w:rsidRDefault="005C7361" w:rsidP="00F51F5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kern w:val="28"/>
              </w:rPr>
            </w:pPr>
            <w:r>
              <w:rPr>
                <w:kern w:val="28"/>
              </w:rPr>
              <w:t>Электронный документооборот</w:t>
            </w:r>
          </w:p>
        </w:tc>
      </w:tr>
      <w:tr w:rsidR="005C7361" w:rsidRPr="00FB5CE2" w:rsidTr="00BC56BA">
        <w:trPr>
          <w:jc w:val="center"/>
        </w:trPr>
        <w:tc>
          <w:tcPr>
            <w:tcW w:w="1635" w:type="pct"/>
            <w:shd w:val="clear" w:color="auto" w:fill="auto"/>
          </w:tcPr>
          <w:p w:rsidR="005C7361" w:rsidRDefault="005C7361" w:rsidP="007171E5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left"/>
              <w:rPr>
                <w:b/>
                <w:kern w:val="28"/>
              </w:rPr>
            </w:pPr>
            <w:r>
              <w:rPr>
                <w:b/>
                <w:kern w:val="28"/>
              </w:rPr>
              <w:t>АРМ</w:t>
            </w:r>
          </w:p>
        </w:tc>
        <w:tc>
          <w:tcPr>
            <w:tcW w:w="3365" w:type="pct"/>
            <w:shd w:val="clear" w:color="auto" w:fill="auto"/>
          </w:tcPr>
          <w:p w:rsidR="005C7361" w:rsidRDefault="005C7361" w:rsidP="007171E5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left"/>
              <w:rPr>
                <w:kern w:val="28"/>
              </w:rPr>
            </w:pPr>
            <w:r>
              <w:rPr>
                <w:kern w:val="28"/>
              </w:rPr>
              <w:t>Автоматизированное рабочее место</w:t>
            </w:r>
          </w:p>
        </w:tc>
      </w:tr>
      <w:tr w:rsidR="005C7361" w:rsidRPr="00FB5CE2" w:rsidTr="00BB1319">
        <w:trPr>
          <w:trHeight w:val="105"/>
          <w:jc w:val="center"/>
        </w:trPr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</w:tcPr>
          <w:p w:rsidR="005C7361" w:rsidRPr="00534C9B" w:rsidRDefault="005C7361" w:rsidP="00BC56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b/>
                <w:kern w:val="28"/>
              </w:rPr>
            </w:pPr>
            <w:r>
              <w:rPr>
                <w:b/>
                <w:kern w:val="28"/>
              </w:rPr>
              <w:t>ИС</w:t>
            </w:r>
          </w:p>
        </w:tc>
        <w:tc>
          <w:tcPr>
            <w:tcW w:w="3365" w:type="pct"/>
            <w:tcBorders>
              <w:bottom w:val="single" w:sz="4" w:space="0" w:color="auto"/>
            </w:tcBorders>
            <w:shd w:val="clear" w:color="auto" w:fill="auto"/>
          </w:tcPr>
          <w:p w:rsidR="005C7361" w:rsidRPr="00534C9B" w:rsidRDefault="005C7361" w:rsidP="00BC56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kern w:val="28"/>
              </w:rPr>
            </w:pPr>
            <w:r>
              <w:rPr>
                <w:kern w:val="28"/>
              </w:rPr>
              <w:t>Информационная система</w:t>
            </w:r>
          </w:p>
        </w:tc>
      </w:tr>
      <w:tr w:rsidR="005C7361" w:rsidRPr="00FB5CE2" w:rsidTr="00BB1319">
        <w:trPr>
          <w:trHeight w:val="96"/>
          <w:jc w:val="center"/>
        </w:trPr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61" w:rsidRDefault="005C7361" w:rsidP="009328D0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b/>
                <w:kern w:val="28"/>
              </w:rPr>
            </w:pPr>
            <w:r>
              <w:rPr>
                <w:b/>
                <w:kern w:val="28"/>
              </w:rPr>
              <w:t>Исполнитель (документ)</w:t>
            </w:r>
          </w:p>
        </w:tc>
        <w:tc>
          <w:tcPr>
            <w:tcW w:w="3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61" w:rsidRPr="00534C9B" w:rsidRDefault="005C7361" w:rsidP="009328D0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kern w:val="28"/>
              </w:rPr>
            </w:pPr>
            <w:r>
              <w:rPr>
                <w:kern w:val="28"/>
              </w:rPr>
              <w:t>Работник</w:t>
            </w:r>
            <w:r w:rsidRPr="00534C9B">
              <w:rPr>
                <w:kern w:val="28"/>
              </w:rPr>
              <w:t>, созда</w:t>
            </w:r>
            <w:r>
              <w:rPr>
                <w:kern w:val="28"/>
              </w:rPr>
              <w:t>тель</w:t>
            </w:r>
            <w:r w:rsidRPr="00534C9B">
              <w:rPr>
                <w:kern w:val="28"/>
              </w:rPr>
              <w:t xml:space="preserve"> документ</w:t>
            </w:r>
            <w:r>
              <w:rPr>
                <w:kern w:val="28"/>
              </w:rPr>
              <w:t>а</w:t>
            </w:r>
            <w:r w:rsidRPr="00534C9B">
              <w:rPr>
                <w:kern w:val="28"/>
              </w:rPr>
              <w:t>/поручени</w:t>
            </w:r>
            <w:r>
              <w:rPr>
                <w:kern w:val="28"/>
              </w:rPr>
              <w:t>я</w:t>
            </w:r>
          </w:p>
        </w:tc>
      </w:tr>
      <w:tr w:rsidR="005C7361" w:rsidRPr="00FB5CE2" w:rsidTr="00BB1319">
        <w:trPr>
          <w:trHeight w:val="96"/>
          <w:jc w:val="center"/>
        </w:trPr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61" w:rsidRDefault="005C7361" w:rsidP="009328D0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b/>
                <w:kern w:val="28"/>
              </w:rPr>
            </w:pPr>
            <w:r>
              <w:rPr>
                <w:b/>
                <w:kern w:val="28"/>
              </w:rPr>
              <w:t>Исполнитель (задача)</w:t>
            </w:r>
          </w:p>
        </w:tc>
        <w:tc>
          <w:tcPr>
            <w:tcW w:w="3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61" w:rsidRPr="00534C9B" w:rsidRDefault="005C7361" w:rsidP="009328D0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kern w:val="28"/>
              </w:rPr>
            </w:pPr>
            <w:r>
              <w:rPr>
                <w:kern w:val="28"/>
              </w:rPr>
              <w:t>Работник</w:t>
            </w:r>
            <w:r w:rsidRPr="00534C9B">
              <w:rPr>
                <w:kern w:val="28"/>
              </w:rPr>
              <w:t xml:space="preserve">, </w:t>
            </w:r>
            <w:r>
              <w:rPr>
                <w:kern w:val="28"/>
              </w:rPr>
              <w:t>ответственное лицо за исполнение задачи</w:t>
            </w:r>
          </w:p>
        </w:tc>
      </w:tr>
      <w:tr w:rsidR="005C7361" w:rsidRPr="00FB5CE2" w:rsidTr="004A77F8">
        <w:trPr>
          <w:trHeight w:val="165"/>
          <w:jc w:val="center"/>
        </w:trPr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61" w:rsidRDefault="005C7361" w:rsidP="00BC56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b/>
                <w:kern w:val="28"/>
              </w:rPr>
            </w:pPr>
            <w:r>
              <w:rPr>
                <w:b/>
                <w:kern w:val="28"/>
              </w:rPr>
              <w:t>РК</w:t>
            </w:r>
          </w:p>
        </w:tc>
        <w:tc>
          <w:tcPr>
            <w:tcW w:w="3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361" w:rsidRPr="00534C9B" w:rsidRDefault="005C7361" w:rsidP="00980143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jc w:val="left"/>
              <w:rPr>
                <w:kern w:val="28"/>
              </w:rPr>
            </w:pPr>
            <w:r w:rsidRPr="00534C9B">
              <w:rPr>
                <w:kern w:val="28"/>
              </w:rPr>
              <w:t>Регистрационная карточка (объекта</w:t>
            </w:r>
            <w:r>
              <w:rPr>
                <w:kern w:val="28"/>
              </w:rPr>
              <w:t xml:space="preserve"> </w:t>
            </w:r>
            <w:r w:rsidRPr="00534C9B">
              <w:rPr>
                <w:kern w:val="28"/>
              </w:rPr>
              <w:t>/документа</w:t>
            </w:r>
            <w:r>
              <w:rPr>
                <w:kern w:val="28"/>
              </w:rPr>
              <w:t xml:space="preserve"> </w:t>
            </w:r>
            <w:r w:rsidRPr="00534C9B">
              <w:rPr>
                <w:kern w:val="28"/>
              </w:rPr>
              <w:t>/поручения)</w:t>
            </w:r>
          </w:p>
        </w:tc>
      </w:tr>
    </w:tbl>
    <w:p w:rsidR="00FC383F" w:rsidRPr="00FC383F" w:rsidRDefault="00FC383F" w:rsidP="00517925">
      <w:pPr>
        <w:pStyle w:val="afc"/>
        <w:ind w:firstLine="709"/>
        <w:jc w:val="both"/>
      </w:pPr>
    </w:p>
    <w:sectPr w:rsidR="00FC383F" w:rsidRPr="00FC383F" w:rsidSect="00CE0DE8">
      <w:headerReference w:type="default" r:id="rId52"/>
      <w:footerReference w:type="default" r:id="rId53"/>
      <w:headerReference w:type="first" r:id="rId54"/>
      <w:footerReference w:type="first" r:id="rId55"/>
      <w:footnotePr>
        <w:pos w:val="beneathText"/>
        <w:numRestart w:val="eachSect"/>
      </w:footnotePr>
      <w:pgSz w:w="11906" w:h="16838" w:code="9"/>
      <w:pgMar w:top="709" w:right="709" w:bottom="1559" w:left="153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69" w:rsidRDefault="00063C69" w:rsidP="004D4FF4">
      <w:pPr>
        <w:pStyle w:val="a6"/>
      </w:pPr>
      <w:r>
        <w:separator/>
      </w:r>
    </w:p>
  </w:endnote>
  <w:endnote w:type="continuationSeparator" w:id="0">
    <w:p w:rsidR="00063C69" w:rsidRDefault="00063C69" w:rsidP="004D4FF4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7" w:rsidRDefault="00CA4B47">
    <w:pPr>
      <w:pStyle w:val="afb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E63B5AE" wp14:editId="523DDC94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A4B47" w:rsidRDefault="00CA4B4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0.9pt;margin-top:820.5pt;width:51.3pt;height: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Fw5AIAAGo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" filled="f" stroked="f">
              <v:textbox inset="0,0,0,0">
                <w:txbxContent>
                  <w:p w:rsidR="00CA4B47" w:rsidRDefault="00CA4B4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4</w:t>
                    </w:r>
                    <w:proofErr w:type="gram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440A16" wp14:editId="0F43AC30">
              <wp:simplePos x="0" y="0"/>
              <wp:positionH relativeFrom="column">
                <wp:posOffset>-641350</wp:posOffset>
              </wp:positionH>
              <wp:positionV relativeFrom="paragraph">
                <wp:posOffset>-5188585</wp:posOffset>
              </wp:positionV>
              <wp:extent cx="394970" cy="5465445"/>
              <wp:effectExtent l="0" t="2540" r="0" b="0"/>
              <wp:wrapNone/>
              <wp:docPr id="2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50.5pt;margin-top:-408.55pt;width:31.1pt;height:43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CA4B47" w:rsidRDefault="00CA4B47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23157C6" wp14:editId="2A011276">
              <wp:simplePos x="0" y="0"/>
              <wp:positionH relativeFrom="column">
                <wp:posOffset>-271780</wp:posOffset>
              </wp:positionH>
              <wp:positionV relativeFrom="page">
                <wp:posOffset>260350</wp:posOffset>
              </wp:positionV>
              <wp:extent cx="6610985" cy="10123170"/>
              <wp:effectExtent l="13970" t="12700" r="13970" b="17780"/>
              <wp:wrapNone/>
              <wp:docPr id="2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371633" id="Rectangle 6" o:spid="_x0000_s1026" style="position:absolute;margin-left:-21.4pt;margin-top:20.5pt;width:520.55pt;height:79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OP8gIAADg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" filled="f" strokeweight="1.5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7" w:rsidRDefault="00CA4B47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7" w:rsidRDefault="00CA4B47">
    <w:pPr>
      <w:pStyle w:val="afb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2766B" wp14:editId="4475C50E">
              <wp:simplePos x="0" y="0"/>
              <wp:positionH relativeFrom="column">
                <wp:posOffset>-209550</wp:posOffset>
              </wp:positionH>
              <wp:positionV relativeFrom="paragraph">
                <wp:posOffset>279400</wp:posOffset>
              </wp:positionV>
              <wp:extent cx="1341755" cy="156845"/>
              <wp:effectExtent l="0" t="3175" r="1270" b="1905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A4B47" w:rsidRDefault="00CA4B47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-16.5pt;margin-top:22pt;width:105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" filled="f" stroked="f">
              <v:textbox inset="0,0,0,0">
                <w:txbxContent>
                  <w:p w:rsidR="00CA4B47" w:rsidRDefault="00CA4B47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59049" wp14:editId="574D376E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A4B47" w:rsidRDefault="00CA4B4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left:0;text-align:left;margin-left:422.9pt;margin-top:829.25pt;width:51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kN5wIAAHI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" filled="f" stroked="f">
              <v:textbox inset="0,0,0,0">
                <w:txbxContent>
                  <w:p w:rsidR="00CA4B47" w:rsidRDefault="00CA4B4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4</w:t>
                    </w:r>
                    <w:proofErr w:type="gram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45AFD" wp14:editId="6733888E">
              <wp:simplePos x="0" y="0"/>
              <wp:positionH relativeFrom="page">
                <wp:posOffset>594360</wp:posOffset>
              </wp:positionH>
              <wp:positionV relativeFrom="page">
                <wp:posOffset>8101330</wp:posOffset>
              </wp:positionV>
              <wp:extent cx="6778625" cy="2306320"/>
              <wp:effectExtent l="3810" t="0" r="0" b="3175"/>
              <wp:wrapNone/>
              <wp:docPr id="1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8625" cy="230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794"/>
                            <w:gridCol w:w="2948"/>
                            <w:gridCol w:w="165"/>
                            <w:gridCol w:w="283"/>
                            <w:gridCol w:w="284"/>
                            <w:gridCol w:w="284"/>
                            <w:gridCol w:w="964"/>
                            <w:gridCol w:w="1020"/>
                            <w:gridCol w:w="12"/>
                          </w:tblGrid>
                          <w:tr w:rsidR="00CA4B4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3646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1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460"/>
                            </w:trPr>
                            <w:tc>
                              <w:tcPr>
                                <w:tcW w:w="3646" w:type="dxa"/>
                                <w:gridSpan w:val="5"/>
                                <w:vMerge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pStyle w:val="afc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pStyle w:val="1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432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Разработ</w:t>
                                </w:r>
                                <w:proofErr w:type="spellEnd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pStyle w:val="afc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  <w:p w:rsidR="00CA4B47" w:rsidRDefault="00CA4B47">
                                <w:pPr>
                                  <w:pStyle w:val="afc"/>
                                  <w:spacing w:before="120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Название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Литера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Проверил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Style w:val="ae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e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e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ae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Style w:val="ae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Т.контр</w:t>
                                </w:r>
                                <w:proofErr w:type="spellEnd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pStyle w:val="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Н.контр</w:t>
                                </w:r>
                                <w:proofErr w:type="spellEnd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pStyle w:val="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cs="Arial"/>
                                    <w:b w:val="0"/>
                                    <w:bCs w:val="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Утвердил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CA4B47" w:rsidRDefault="00CA4B47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2" style="position:absolute;left:0;text-align:left;margin-left:46.8pt;margin-top:637.9pt;width:533.7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794"/>
                      <w:gridCol w:w="2948"/>
                      <w:gridCol w:w="165"/>
                      <w:gridCol w:w="283"/>
                      <w:gridCol w:w="284"/>
                      <w:gridCol w:w="284"/>
                      <w:gridCol w:w="964"/>
                      <w:gridCol w:w="1020"/>
                      <w:gridCol w:w="12"/>
                    </w:tblGrid>
                    <w:tr w:rsidR="00CA4B47">
                      <w:trPr>
                        <w:cantSplit/>
                        <w:trHeight w:hRule="exact" w:val="800"/>
                      </w:trPr>
                      <w:tc>
                        <w:tcPr>
                          <w:tcW w:w="3646" w:type="dxa"/>
                          <w:gridSpan w:val="5"/>
                          <w:vMerge w:val="restar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4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11" w:type="dxa"/>
                          <w:gridSpan w:val="7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460"/>
                      </w:trPr>
                      <w:tc>
                        <w:tcPr>
                          <w:tcW w:w="3646" w:type="dxa"/>
                          <w:gridSpan w:val="5"/>
                          <w:vMerge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pStyle w:val="afc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tabs>
                              <w:tab w:val="num" w:pos="360"/>
                            </w:tabs>
                            <w:ind w:left="432"/>
                            <w:rPr>
                              <w:i/>
                              <w:iCs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Разработ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pStyle w:val="afc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p w:rsidR="00CA4B47" w:rsidRDefault="00CA4B47">
                          <w:pPr>
                            <w:pStyle w:val="afc"/>
                            <w:spacing w:before="120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Название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Литера</w:t>
                          </w: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CA4B47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Проверил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CA4B47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Т.контр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pStyle w:val="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CA4B47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pStyle w:val="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cs="Arial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CA4B47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Утвердил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CA4B47" w:rsidRDefault="00CA4B47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7" w:rsidRPr="004A72CA" w:rsidRDefault="00CA4B47" w:rsidP="004A72CA">
    <w:pPr>
      <w:pStyle w:val="af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7" w:rsidRDefault="00CA4B47">
    <w:pPr>
      <w:pStyle w:val="afb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9FF901" wp14:editId="47207859">
              <wp:simplePos x="0" y="0"/>
              <wp:positionH relativeFrom="column">
                <wp:posOffset>-381635</wp:posOffset>
              </wp:positionH>
              <wp:positionV relativeFrom="page">
                <wp:posOffset>9780270</wp:posOffset>
              </wp:positionV>
              <wp:extent cx="6694170" cy="621665"/>
              <wp:effectExtent l="0" t="0" r="2540" b="0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CA4B47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pStyle w:val="afc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CA4B47" w:rsidRDefault="00CA4B47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33" style="position:absolute;left:0;text-align:left;margin-left:-30.05pt;margin-top:770.1pt;width:527.1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CA4B47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pStyle w:val="afc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CA4B47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 CYR" w:hAnsi="Arial CYR" w:cs="Arial CYR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CA4B47" w:rsidRDefault="00CA4B47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B5D822" wp14:editId="3231561C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A4B47" w:rsidRDefault="00CA4B4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422.9pt;margin-top:829.25pt;width:51.3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n76AIAAHE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" filled="f" stroked="f">
              <v:textbox inset="0,0,0,0">
                <w:txbxContent>
                  <w:p w:rsidR="00CA4B47" w:rsidRDefault="00CA4B4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4</w:t>
                    </w:r>
                    <w:proofErr w:type="gram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14E22" wp14:editId="77DF3FA5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1270" t="635" r="0" b="444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A4B47" w:rsidRDefault="00CA4B47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5" type="#_x0000_t202" style="position:absolute;left:0;text-align:left;margin-left:-26.15pt;margin-top:21.05pt;width:105.6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" filled="f" stroked="f">
              <v:textbox inset="0,0,0,0">
                <w:txbxContent>
                  <w:p w:rsidR="00CA4B47" w:rsidRDefault="00CA4B47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2а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99A037" wp14:editId="02A440D1">
              <wp:simplePos x="0" y="0"/>
              <wp:positionH relativeFrom="column">
                <wp:posOffset>-689610</wp:posOffset>
              </wp:positionH>
              <wp:positionV relativeFrom="paragraph">
                <wp:posOffset>-5203190</wp:posOffset>
              </wp:positionV>
              <wp:extent cx="394970" cy="5465445"/>
              <wp:effectExtent l="0" t="0" r="0" b="4445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36" style="position:absolute;left:0;text-align:left;margin-left:-54.3pt;margin-top:-409.7pt;width:31.1pt;height:4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</w:tbl>
                  <w:p w:rsidR="00CA4B47" w:rsidRDefault="00CA4B47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573570" wp14:editId="16AA0DA4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9525" t="9525" r="18415" b="11430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8267740" id="Rectangle 24" o:spid="_x0000_s1026" style="position:absolute;margin-left:-24pt;margin-top:21pt;width:520.55pt;height:7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Ox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69" w:rsidRDefault="00063C69" w:rsidP="004D4FF4">
      <w:pPr>
        <w:pStyle w:val="a6"/>
      </w:pPr>
      <w:r>
        <w:separator/>
      </w:r>
    </w:p>
  </w:footnote>
  <w:footnote w:type="continuationSeparator" w:id="0">
    <w:p w:rsidR="00063C69" w:rsidRDefault="00063C69" w:rsidP="004D4FF4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360552"/>
      <w:docPartObj>
        <w:docPartGallery w:val="Page Numbers (Top of Page)"/>
        <w:docPartUnique/>
      </w:docPartObj>
    </w:sdtPr>
    <w:sdtEndPr/>
    <w:sdtContent>
      <w:p w:rsidR="00CA4B47" w:rsidRDefault="00CA4B4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00">
          <w:rPr>
            <w:noProof/>
          </w:rPr>
          <w:t>3</w:t>
        </w:r>
        <w:r>
          <w:fldChar w:fldCharType="end"/>
        </w:r>
      </w:p>
    </w:sdtContent>
  </w:sdt>
  <w:p w:rsidR="00CA4B47" w:rsidRPr="004A72CA" w:rsidRDefault="00CA4B47" w:rsidP="004A72C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7" w:rsidRDefault="00CA4B47">
    <w:pPr>
      <w:pStyle w:val="af9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18A5C" wp14:editId="0C25C9C3">
              <wp:simplePos x="0" y="0"/>
              <wp:positionH relativeFrom="column">
                <wp:posOffset>-633730</wp:posOffset>
              </wp:positionH>
              <wp:positionV relativeFrom="paragraph">
                <wp:posOffset>243840</wp:posOffset>
              </wp:positionV>
              <wp:extent cx="386715" cy="4302760"/>
              <wp:effectExtent l="4445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4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CA4B47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CA4B47" w:rsidRDefault="00CA4B47">
                          <w:pPr>
                            <w:ind w:left="113" w:right="11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-49.9pt;margin-top:19.2pt;width:30.45pt;height:3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CA4B47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Справ.№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CA4B47" w:rsidRDefault="00CA4B47">
                    <w:pPr>
                      <w:ind w:left="113" w:right="11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B9E541" wp14:editId="169CB6EC">
              <wp:simplePos x="0" y="0"/>
              <wp:positionH relativeFrom="column">
                <wp:posOffset>-491490</wp:posOffset>
              </wp:positionH>
              <wp:positionV relativeFrom="paragraph">
                <wp:posOffset>5121275</wp:posOffset>
              </wp:positionV>
              <wp:extent cx="394970" cy="5465445"/>
              <wp:effectExtent l="3810" t="0" r="127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A4B4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CA4B47" w:rsidRDefault="00CA4B47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A4B47" w:rsidRDefault="00CA4B47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9" style="position:absolute;left:0;text-align:left;margin-left:-38.7pt;margin-top:403.25pt;width:31.1pt;height:4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A4B4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CA4B47" w:rsidRDefault="00CA4B47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CA4B47" w:rsidRDefault="00CA4B47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223A14" wp14:editId="5D1AC989">
              <wp:simplePos x="0" y="0"/>
              <wp:positionH relativeFrom="column">
                <wp:posOffset>-119380</wp:posOffset>
              </wp:positionH>
              <wp:positionV relativeFrom="page">
                <wp:posOffset>412750</wp:posOffset>
              </wp:positionV>
              <wp:extent cx="6610985" cy="10123170"/>
              <wp:effectExtent l="13970" t="12700" r="13970" b="1778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9D0FA99" id="Rectangle 13" o:spid="_x0000_s1026" style="position:absolute;margin-left:-9.4pt;margin-top:32.5pt;width:520.55pt;height:79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85405"/>
      <w:docPartObj>
        <w:docPartGallery w:val="Page Numbers (Top of Page)"/>
        <w:docPartUnique/>
      </w:docPartObj>
    </w:sdtPr>
    <w:sdtEndPr/>
    <w:sdtContent>
      <w:p w:rsidR="00CA4B47" w:rsidRDefault="00CA4B4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00">
          <w:rPr>
            <w:noProof/>
          </w:rPr>
          <w:t>17</w:t>
        </w:r>
        <w:r>
          <w:fldChar w:fldCharType="end"/>
        </w:r>
      </w:p>
    </w:sdtContent>
  </w:sdt>
  <w:p w:rsidR="00CA4B47" w:rsidRPr="004A72CA" w:rsidRDefault="00CA4B47" w:rsidP="004A72CA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7" w:rsidRDefault="00CA4B4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8E1"/>
    <w:multiLevelType w:val="hybridMultilevel"/>
    <w:tmpl w:val="E618DC60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94EC5"/>
    <w:multiLevelType w:val="hybridMultilevel"/>
    <w:tmpl w:val="EA2ACB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204850"/>
    <w:multiLevelType w:val="multilevel"/>
    <w:tmpl w:val="04190025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6D62E2"/>
    <w:multiLevelType w:val="hybridMultilevel"/>
    <w:tmpl w:val="D2C2E672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C2F91"/>
    <w:multiLevelType w:val="hybridMultilevel"/>
    <w:tmpl w:val="CA34D562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B122FA68">
      <w:start w:val="1"/>
      <w:numFmt w:val="decimal"/>
      <w:pStyle w:val="3"/>
      <w:lvlText w:val="1.%3"/>
      <w:lvlJc w:val="left"/>
      <w:pPr>
        <w:tabs>
          <w:tab w:val="num" w:pos="1366"/>
        </w:tabs>
        <w:ind w:left="136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6">
    <w:nsid w:val="27772B71"/>
    <w:multiLevelType w:val="hybridMultilevel"/>
    <w:tmpl w:val="924276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F81B6A"/>
    <w:multiLevelType w:val="hybridMultilevel"/>
    <w:tmpl w:val="B484E058"/>
    <w:lvl w:ilvl="0" w:tplc="4F90C0D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824D1"/>
    <w:multiLevelType w:val="hybridMultilevel"/>
    <w:tmpl w:val="4150E4E6"/>
    <w:lvl w:ilvl="0" w:tplc="4F90C0D2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>
    <w:nsid w:val="2D6C31B2"/>
    <w:multiLevelType w:val="hybridMultilevel"/>
    <w:tmpl w:val="89E0CF54"/>
    <w:lvl w:ilvl="0" w:tplc="F0D6D6D8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22036E"/>
    <w:multiLevelType w:val="hybridMultilevel"/>
    <w:tmpl w:val="7EE6B7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2C5BC7"/>
    <w:multiLevelType w:val="hybridMultilevel"/>
    <w:tmpl w:val="54F6EF88"/>
    <w:lvl w:ilvl="0" w:tplc="04190019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DF1039"/>
    <w:multiLevelType w:val="hybridMultilevel"/>
    <w:tmpl w:val="967A63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82B85"/>
    <w:multiLevelType w:val="hybridMultilevel"/>
    <w:tmpl w:val="A036A4FC"/>
    <w:lvl w:ilvl="0" w:tplc="EDDA5226">
      <w:start w:val="1"/>
      <w:numFmt w:val="decimal"/>
      <w:pStyle w:val="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10E43"/>
    <w:multiLevelType w:val="hybridMultilevel"/>
    <w:tmpl w:val="B61CD596"/>
    <w:lvl w:ilvl="0" w:tplc="C4104542">
      <w:start w:val="1"/>
      <w:numFmt w:val="bullet"/>
      <w:pStyle w:val="KC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D6411A"/>
    <w:multiLevelType w:val="hybridMultilevel"/>
    <w:tmpl w:val="DB247F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2934BE"/>
    <w:multiLevelType w:val="hybridMultilevel"/>
    <w:tmpl w:val="34E807E6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8A04D7"/>
    <w:multiLevelType w:val="hybridMultilevel"/>
    <w:tmpl w:val="A30EFC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284149"/>
    <w:multiLevelType w:val="hybridMultilevel"/>
    <w:tmpl w:val="8DC2D73C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C153E0"/>
    <w:multiLevelType w:val="hybridMultilevel"/>
    <w:tmpl w:val="924276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4225861"/>
    <w:multiLevelType w:val="multilevel"/>
    <w:tmpl w:val="F2D2F43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22">
    <w:nsid w:val="5CDE6E27"/>
    <w:multiLevelType w:val="hybridMultilevel"/>
    <w:tmpl w:val="499A0AC4"/>
    <w:lvl w:ilvl="0" w:tplc="EDDA5226">
      <w:start w:val="1"/>
      <w:numFmt w:val="bullet"/>
      <w:pStyle w:val="10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4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E37B79"/>
    <w:multiLevelType w:val="hybridMultilevel"/>
    <w:tmpl w:val="31DE6150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86307"/>
    <w:multiLevelType w:val="hybridMultilevel"/>
    <w:tmpl w:val="8654AD6A"/>
    <w:lvl w:ilvl="0" w:tplc="04190019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>
    <w:nsid w:val="6B5B4A5B"/>
    <w:multiLevelType w:val="hybridMultilevel"/>
    <w:tmpl w:val="6EC883A0"/>
    <w:lvl w:ilvl="0" w:tplc="4F90C0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64AEF"/>
    <w:multiLevelType w:val="multilevel"/>
    <w:tmpl w:val="DA9079FC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AA84E8B"/>
    <w:multiLevelType w:val="hybridMultilevel"/>
    <w:tmpl w:val="967A63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D376798"/>
    <w:multiLevelType w:val="hybridMultilevel"/>
    <w:tmpl w:val="21AC3ECE"/>
    <w:lvl w:ilvl="0" w:tplc="EDDA5226">
      <w:start w:val="1"/>
      <w:numFmt w:val="bullet"/>
      <w:pStyle w:val="a6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7B1FBA"/>
    <w:multiLevelType w:val="hybridMultilevel"/>
    <w:tmpl w:val="B6161EAC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30"/>
  </w:num>
  <w:num w:numId="7">
    <w:abstractNumId w:val="22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25"/>
  </w:num>
  <w:num w:numId="13">
    <w:abstractNumId w:val="27"/>
  </w:num>
  <w:num w:numId="14">
    <w:abstractNumId w:val="28"/>
  </w:num>
  <w:num w:numId="15">
    <w:abstractNumId w:val="23"/>
  </w:num>
  <w:num w:numId="16">
    <w:abstractNumId w:val="14"/>
  </w:num>
  <w:num w:numId="17">
    <w:abstractNumId w:val="2"/>
  </w:num>
  <w:num w:numId="18">
    <w:abstractNumId w:val="15"/>
  </w:num>
  <w:num w:numId="19">
    <w:abstractNumId w:val="20"/>
  </w:num>
  <w:num w:numId="20">
    <w:abstractNumId w:val="26"/>
  </w:num>
  <w:num w:numId="21">
    <w:abstractNumId w:val="16"/>
  </w:num>
  <w:num w:numId="22">
    <w:abstractNumId w:val="17"/>
  </w:num>
  <w:num w:numId="23">
    <w:abstractNumId w:val="12"/>
  </w:num>
  <w:num w:numId="24">
    <w:abstractNumId w:val="11"/>
  </w:num>
  <w:num w:numId="25">
    <w:abstractNumId w:val="10"/>
  </w:num>
  <w:num w:numId="26">
    <w:abstractNumId w:val="18"/>
  </w:num>
  <w:num w:numId="27">
    <w:abstractNumId w:val="31"/>
  </w:num>
  <w:num w:numId="28">
    <w:abstractNumId w:val="19"/>
  </w:num>
  <w:num w:numId="29">
    <w:abstractNumId w:val="24"/>
  </w:num>
  <w:num w:numId="30">
    <w:abstractNumId w:val="4"/>
  </w:num>
  <w:num w:numId="31">
    <w:abstractNumId w:val="6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8"/>
    <w:rsid w:val="0000181B"/>
    <w:rsid w:val="00002A44"/>
    <w:rsid w:val="00002B2D"/>
    <w:rsid w:val="000061D2"/>
    <w:rsid w:val="000063F3"/>
    <w:rsid w:val="00007A69"/>
    <w:rsid w:val="00011B3B"/>
    <w:rsid w:val="0001247D"/>
    <w:rsid w:val="000125DF"/>
    <w:rsid w:val="00012D90"/>
    <w:rsid w:val="00013074"/>
    <w:rsid w:val="000149FB"/>
    <w:rsid w:val="000167DC"/>
    <w:rsid w:val="00016F70"/>
    <w:rsid w:val="00016FD6"/>
    <w:rsid w:val="00017B8A"/>
    <w:rsid w:val="00020506"/>
    <w:rsid w:val="00020DEE"/>
    <w:rsid w:val="000272E7"/>
    <w:rsid w:val="00031E07"/>
    <w:rsid w:val="000326EF"/>
    <w:rsid w:val="00032FFB"/>
    <w:rsid w:val="00035B96"/>
    <w:rsid w:val="000372FF"/>
    <w:rsid w:val="00040526"/>
    <w:rsid w:val="00042B32"/>
    <w:rsid w:val="00044262"/>
    <w:rsid w:val="00047CAA"/>
    <w:rsid w:val="00051D56"/>
    <w:rsid w:val="00055F18"/>
    <w:rsid w:val="00061AB2"/>
    <w:rsid w:val="00063C69"/>
    <w:rsid w:val="000723F0"/>
    <w:rsid w:val="000728F5"/>
    <w:rsid w:val="000753A5"/>
    <w:rsid w:val="00076196"/>
    <w:rsid w:val="0007638C"/>
    <w:rsid w:val="00076B58"/>
    <w:rsid w:val="000809AC"/>
    <w:rsid w:val="0008132D"/>
    <w:rsid w:val="00084F62"/>
    <w:rsid w:val="000902B3"/>
    <w:rsid w:val="00094ED6"/>
    <w:rsid w:val="00097F8A"/>
    <w:rsid w:val="000A1AD8"/>
    <w:rsid w:val="000A2651"/>
    <w:rsid w:val="000B1120"/>
    <w:rsid w:val="000B1821"/>
    <w:rsid w:val="000B35DC"/>
    <w:rsid w:val="000B3A80"/>
    <w:rsid w:val="000B43E6"/>
    <w:rsid w:val="000B4CE0"/>
    <w:rsid w:val="000B7621"/>
    <w:rsid w:val="000B7634"/>
    <w:rsid w:val="000C05D0"/>
    <w:rsid w:val="000C7ED0"/>
    <w:rsid w:val="000D305B"/>
    <w:rsid w:val="000D5FF9"/>
    <w:rsid w:val="000D62D8"/>
    <w:rsid w:val="000D725A"/>
    <w:rsid w:val="000E2B84"/>
    <w:rsid w:val="000E38BE"/>
    <w:rsid w:val="000E6733"/>
    <w:rsid w:val="000F150C"/>
    <w:rsid w:val="000F1780"/>
    <w:rsid w:val="000F1EF9"/>
    <w:rsid w:val="000F34ED"/>
    <w:rsid w:val="000F41D7"/>
    <w:rsid w:val="000F58D0"/>
    <w:rsid w:val="000F609C"/>
    <w:rsid w:val="000F7239"/>
    <w:rsid w:val="000F7D7F"/>
    <w:rsid w:val="00101B2E"/>
    <w:rsid w:val="001021AC"/>
    <w:rsid w:val="001069B4"/>
    <w:rsid w:val="00110CA1"/>
    <w:rsid w:val="00113B44"/>
    <w:rsid w:val="00114C31"/>
    <w:rsid w:val="0012082B"/>
    <w:rsid w:val="00121A05"/>
    <w:rsid w:val="00130234"/>
    <w:rsid w:val="00134101"/>
    <w:rsid w:val="00134CF8"/>
    <w:rsid w:val="00135B71"/>
    <w:rsid w:val="00136154"/>
    <w:rsid w:val="00142786"/>
    <w:rsid w:val="001454E3"/>
    <w:rsid w:val="001462EE"/>
    <w:rsid w:val="0014707B"/>
    <w:rsid w:val="0014781B"/>
    <w:rsid w:val="00151489"/>
    <w:rsid w:val="00154566"/>
    <w:rsid w:val="0015467A"/>
    <w:rsid w:val="00160593"/>
    <w:rsid w:val="0016100E"/>
    <w:rsid w:val="00162CF1"/>
    <w:rsid w:val="00162DE1"/>
    <w:rsid w:val="001659CE"/>
    <w:rsid w:val="00172DF5"/>
    <w:rsid w:val="00173A7C"/>
    <w:rsid w:val="00173C84"/>
    <w:rsid w:val="001752B3"/>
    <w:rsid w:val="001779A6"/>
    <w:rsid w:val="00181636"/>
    <w:rsid w:val="0018370A"/>
    <w:rsid w:val="001854C1"/>
    <w:rsid w:val="00186DA9"/>
    <w:rsid w:val="00186E10"/>
    <w:rsid w:val="00194871"/>
    <w:rsid w:val="001A24AF"/>
    <w:rsid w:val="001A4FA6"/>
    <w:rsid w:val="001A6D72"/>
    <w:rsid w:val="001B0108"/>
    <w:rsid w:val="001B09A6"/>
    <w:rsid w:val="001B2682"/>
    <w:rsid w:val="001B5738"/>
    <w:rsid w:val="001B669F"/>
    <w:rsid w:val="001B692D"/>
    <w:rsid w:val="001C1640"/>
    <w:rsid w:val="001C1BE1"/>
    <w:rsid w:val="001C1C7D"/>
    <w:rsid w:val="001C5FC5"/>
    <w:rsid w:val="001D153A"/>
    <w:rsid w:val="001D1815"/>
    <w:rsid w:val="001D3095"/>
    <w:rsid w:val="001E1396"/>
    <w:rsid w:val="001E3DC8"/>
    <w:rsid w:val="001E5CC5"/>
    <w:rsid w:val="001E6D17"/>
    <w:rsid w:val="001F3EE4"/>
    <w:rsid w:val="001F7AFF"/>
    <w:rsid w:val="001F7D13"/>
    <w:rsid w:val="00203B74"/>
    <w:rsid w:val="002050F8"/>
    <w:rsid w:val="00207233"/>
    <w:rsid w:val="002108B7"/>
    <w:rsid w:val="002124DA"/>
    <w:rsid w:val="002136E0"/>
    <w:rsid w:val="00216715"/>
    <w:rsid w:val="00225C5F"/>
    <w:rsid w:val="00227CCC"/>
    <w:rsid w:val="00232A8C"/>
    <w:rsid w:val="00232DF9"/>
    <w:rsid w:val="002359B1"/>
    <w:rsid w:val="00236609"/>
    <w:rsid w:val="0024008C"/>
    <w:rsid w:val="0024583D"/>
    <w:rsid w:val="00253E5A"/>
    <w:rsid w:val="00254419"/>
    <w:rsid w:val="00255B93"/>
    <w:rsid w:val="00257F9E"/>
    <w:rsid w:val="00260E50"/>
    <w:rsid w:val="002639AD"/>
    <w:rsid w:val="00263FFF"/>
    <w:rsid w:val="0026429A"/>
    <w:rsid w:val="00266AD6"/>
    <w:rsid w:val="0027022D"/>
    <w:rsid w:val="0027786B"/>
    <w:rsid w:val="00283E55"/>
    <w:rsid w:val="00291737"/>
    <w:rsid w:val="0029230C"/>
    <w:rsid w:val="002A4319"/>
    <w:rsid w:val="002C19A3"/>
    <w:rsid w:val="002C7AEF"/>
    <w:rsid w:val="002D547B"/>
    <w:rsid w:val="002D6820"/>
    <w:rsid w:val="002D7B8B"/>
    <w:rsid w:val="002D7DF2"/>
    <w:rsid w:val="002E2AA9"/>
    <w:rsid w:val="002E2D67"/>
    <w:rsid w:val="002E33F5"/>
    <w:rsid w:val="002E6C0E"/>
    <w:rsid w:val="002F1B86"/>
    <w:rsid w:val="002F2043"/>
    <w:rsid w:val="002F29E1"/>
    <w:rsid w:val="002F33C3"/>
    <w:rsid w:val="002F62AD"/>
    <w:rsid w:val="002F6C06"/>
    <w:rsid w:val="002F6D34"/>
    <w:rsid w:val="00300CED"/>
    <w:rsid w:val="003010B7"/>
    <w:rsid w:val="00303A44"/>
    <w:rsid w:val="003101D9"/>
    <w:rsid w:val="00310314"/>
    <w:rsid w:val="0031667C"/>
    <w:rsid w:val="00321F2F"/>
    <w:rsid w:val="00322403"/>
    <w:rsid w:val="00323AF0"/>
    <w:rsid w:val="00331C88"/>
    <w:rsid w:val="003324F9"/>
    <w:rsid w:val="003351E8"/>
    <w:rsid w:val="003363BA"/>
    <w:rsid w:val="00336672"/>
    <w:rsid w:val="00337E1B"/>
    <w:rsid w:val="003444FC"/>
    <w:rsid w:val="00345D30"/>
    <w:rsid w:val="0034783F"/>
    <w:rsid w:val="00351B4E"/>
    <w:rsid w:val="0035361A"/>
    <w:rsid w:val="00353719"/>
    <w:rsid w:val="003666AE"/>
    <w:rsid w:val="003671A0"/>
    <w:rsid w:val="00373B25"/>
    <w:rsid w:val="00374BFC"/>
    <w:rsid w:val="003767E2"/>
    <w:rsid w:val="00376FA5"/>
    <w:rsid w:val="0037756E"/>
    <w:rsid w:val="0038098F"/>
    <w:rsid w:val="003811A4"/>
    <w:rsid w:val="0038127C"/>
    <w:rsid w:val="00381AC8"/>
    <w:rsid w:val="00381DF0"/>
    <w:rsid w:val="0038305A"/>
    <w:rsid w:val="00383F1F"/>
    <w:rsid w:val="0038619A"/>
    <w:rsid w:val="00386259"/>
    <w:rsid w:val="003869FC"/>
    <w:rsid w:val="00390F37"/>
    <w:rsid w:val="003941B2"/>
    <w:rsid w:val="00394319"/>
    <w:rsid w:val="0039639A"/>
    <w:rsid w:val="00397046"/>
    <w:rsid w:val="003975FE"/>
    <w:rsid w:val="003A01A8"/>
    <w:rsid w:val="003A12C7"/>
    <w:rsid w:val="003A52FE"/>
    <w:rsid w:val="003A5658"/>
    <w:rsid w:val="003A656A"/>
    <w:rsid w:val="003A77F3"/>
    <w:rsid w:val="003B2168"/>
    <w:rsid w:val="003B5085"/>
    <w:rsid w:val="003B5A9B"/>
    <w:rsid w:val="003C146C"/>
    <w:rsid w:val="003C58CD"/>
    <w:rsid w:val="003C5CDE"/>
    <w:rsid w:val="003D0CDD"/>
    <w:rsid w:val="003D2D97"/>
    <w:rsid w:val="003D7386"/>
    <w:rsid w:val="003E0451"/>
    <w:rsid w:val="003E2FAA"/>
    <w:rsid w:val="003E71E9"/>
    <w:rsid w:val="003F02DE"/>
    <w:rsid w:val="003F2F19"/>
    <w:rsid w:val="003F3A58"/>
    <w:rsid w:val="003F5D8A"/>
    <w:rsid w:val="003F79FE"/>
    <w:rsid w:val="00400434"/>
    <w:rsid w:val="0040069C"/>
    <w:rsid w:val="00401059"/>
    <w:rsid w:val="00411406"/>
    <w:rsid w:val="00416E23"/>
    <w:rsid w:val="00421ED5"/>
    <w:rsid w:val="004229B1"/>
    <w:rsid w:val="00422E23"/>
    <w:rsid w:val="00424969"/>
    <w:rsid w:val="0042532F"/>
    <w:rsid w:val="00426012"/>
    <w:rsid w:val="00426824"/>
    <w:rsid w:val="00426FC7"/>
    <w:rsid w:val="00427648"/>
    <w:rsid w:val="00430C3F"/>
    <w:rsid w:val="00432B99"/>
    <w:rsid w:val="00433E14"/>
    <w:rsid w:val="00435E44"/>
    <w:rsid w:val="004409E0"/>
    <w:rsid w:val="00443374"/>
    <w:rsid w:val="00446A70"/>
    <w:rsid w:val="004471E9"/>
    <w:rsid w:val="004540E3"/>
    <w:rsid w:val="0045444F"/>
    <w:rsid w:val="00454A25"/>
    <w:rsid w:val="00462671"/>
    <w:rsid w:val="0046277A"/>
    <w:rsid w:val="00463265"/>
    <w:rsid w:val="00463268"/>
    <w:rsid w:val="0046364C"/>
    <w:rsid w:val="00463B6B"/>
    <w:rsid w:val="00470B48"/>
    <w:rsid w:val="00472627"/>
    <w:rsid w:val="00473241"/>
    <w:rsid w:val="00473D9F"/>
    <w:rsid w:val="00474AAC"/>
    <w:rsid w:val="00474C34"/>
    <w:rsid w:val="00474E0B"/>
    <w:rsid w:val="00476480"/>
    <w:rsid w:val="0047721B"/>
    <w:rsid w:val="004840C6"/>
    <w:rsid w:val="00487167"/>
    <w:rsid w:val="004878CF"/>
    <w:rsid w:val="00494F8B"/>
    <w:rsid w:val="00495627"/>
    <w:rsid w:val="00495BFC"/>
    <w:rsid w:val="00497420"/>
    <w:rsid w:val="004A35D0"/>
    <w:rsid w:val="004A439A"/>
    <w:rsid w:val="004A72CA"/>
    <w:rsid w:val="004A732C"/>
    <w:rsid w:val="004A77F8"/>
    <w:rsid w:val="004B02AF"/>
    <w:rsid w:val="004B2057"/>
    <w:rsid w:val="004B2CFD"/>
    <w:rsid w:val="004B5B64"/>
    <w:rsid w:val="004C232C"/>
    <w:rsid w:val="004C2849"/>
    <w:rsid w:val="004C5CF1"/>
    <w:rsid w:val="004C63EF"/>
    <w:rsid w:val="004C69A5"/>
    <w:rsid w:val="004C6B4A"/>
    <w:rsid w:val="004D2B97"/>
    <w:rsid w:val="004D439E"/>
    <w:rsid w:val="004D4FF4"/>
    <w:rsid w:val="004D62F2"/>
    <w:rsid w:val="004E18D5"/>
    <w:rsid w:val="004E4B02"/>
    <w:rsid w:val="004F0791"/>
    <w:rsid w:val="004F148B"/>
    <w:rsid w:val="004F4CBC"/>
    <w:rsid w:val="004F6696"/>
    <w:rsid w:val="004F7C3B"/>
    <w:rsid w:val="00505DFB"/>
    <w:rsid w:val="005106EB"/>
    <w:rsid w:val="005109CB"/>
    <w:rsid w:val="00511C50"/>
    <w:rsid w:val="00512ED9"/>
    <w:rsid w:val="00517925"/>
    <w:rsid w:val="00517C94"/>
    <w:rsid w:val="00521690"/>
    <w:rsid w:val="005224B4"/>
    <w:rsid w:val="005227A3"/>
    <w:rsid w:val="0052351E"/>
    <w:rsid w:val="00525612"/>
    <w:rsid w:val="00527E64"/>
    <w:rsid w:val="00531370"/>
    <w:rsid w:val="005430ED"/>
    <w:rsid w:val="00547474"/>
    <w:rsid w:val="00547E40"/>
    <w:rsid w:val="005604C1"/>
    <w:rsid w:val="00562122"/>
    <w:rsid w:val="005649AF"/>
    <w:rsid w:val="00565BA7"/>
    <w:rsid w:val="00566031"/>
    <w:rsid w:val="005706E0"/>
    <w:rsid w:val="00571D8A"/>
    <w:rsid w:val="00572AAF"/>
    <w:rsid w:val="005734AE"/>
    <w:rsid w:val="00574D00"/>
    <w:rsid w:val="005814FD"/>
    <w:rsid w:val="005830EB"/>
    <w:rsid w:val="00584E4A"/>
    <w:rsid w:val="00584EF4"/>
    <w:rsid w:val="00593FB1"/>
    <w:rsid w:val="00594F51"/>
    <w:rsid w:val="00596FFE"/>
    <w:rsid w:val="005A279E"/>
    <w:rsid w:val="005A326A"/>
    <w:rsid w:val="005A53D3"/>
    <w:rsid w:val="005A584B"/>
    <w:rsid w:val="005A5A71"/>
    <w:rsid w:val="005A62BF"/>
    <w:rsid w:val="005A68B7"/>
    <w:rsid w:val="005A698B"/>
    <w:rsid w:val="005B17A3"/>
    <w:rsid w:val="005B426B"/>
    <w:rsid w:val="005B61A8"/>
    <w:rsid w:val="005B6F21"/>
    <w:rsid w:val="005B7C1B"/>
    <w:rsid w:val="005C0ACA"/>
    <w:rsid w:val="005C0B80"/>
    <w:rsid w:val="005C2BF2"/>
    <w:rsid w:val="005C2DA1"/>
    <w:rsid w:val="005C3C69"/>
    <w:rsid w:val="005C4F29"/>
    <w:rsid w:val="005C5066"/>
    <w:rsid w:val="005C72F0"/>
    <w:rsid w:val="005C7361"/>
    <w:rsid w:val="005C7AF6"/>
    <w:rsid w:val="005C7FD1"/>
    <w:rsid w:val="005D0B3B"/>
    <w:rsid w:val="005D36E1"/>
    <w:rsid w:val="005D6624"/>
    <w:rsid w:val="005E193C"/>
    <w:rsid w:val="005E67ED"/>
    <w:rsid w:val="005F0DE3"/>
    <w:rsid w:val="005F1705"/>
    <w:rsid w:val="005F207F"/>
    <w:rsid w:val="005F25FF"/>
    <w:rsid w:val="005F2C70"/>
    <w:rsid w:val="005F2E23"/>
    <w:rsid w:val="005F78D7"/>
    <w:rsid w:val="00601DCC"/>
    <w:rsid w:val="00602063"/>
    <w:rsid w:val="00602509"/>
    <w:rsid w:val="00604605"/>
    <w:rsid w:val="0060742B"/>
    <w:rsid w:val="006119A9"/>
    <w:rsid w:val="00611A41"/>
    <w:rsid w:val="00611AAA"/>
    <w:rsid w:val="00612169"/>
    <w:rsid w:val="00612444"/>
    <w:rsid w:val="00612B31"/>
    <w:rsid w:val="00612F1B"/>
    <w:rsid w:val="006232F6"/>
    <w:rsid w:val="00624D0A"/>
    <w:rsid w:val="00625366"/>
    <w:rsid w:val="00627F72"/>
    <w:rsid w:val="0063002A"/>
    <w:rsid w:val="0063075C"/>
    <w:rsid w:val="006351EE"/>
    <w:rsid w:val="0063667C"/>
    <w:rsid w:val="00640AC6"/>
    <w:rsid w:val="006448CA"/>
    <w:rsid w:val="00645C33"/>
    <w:rsid w:val="00647808"/>
    <w:rsid w:val="006504FB"/>
    <w:rsid w:val="0065221D"/>
    <w:rsid w:val="00660A67"/>
    <w:rsid w:val="0066293F"/>
    <w:rsid w:val="00662E3B"/>
    <w:rsid w:val="00670841"/>
    <w:rsid w:val="00670C4F"/>
    <w:rsid w:val="00670F69"/>
    <w:rsid w:val="0067232B"/>
    <w:rsid w:val="00675F0C"/>
    <w:rsid w:val="006776A1"/>
    <w:rsid w:val="006830E9"/>
    <w:rsid w:val="00685D81"/>
    <w:rsid w:val="00687A59"/>
    <w:rsid w:val="0069684C"/>
    <w:rsid w:val="00697005"/>
    <w:rsid w:val="006978B3"/>
    <w:rsid w:val="006A2CF5"/>
    <w:rsid w:val="006B5D64"/>
    <w:rsid w:val="006B6A3A"/>
    <w:rsid w:val="006C3B43"/>
    <w:rsid w:val="006C6990"/>
    <w:rsid w:val="006D0731"/>
    <w:rsid w:val="006D1AAB"/>
    <w:rsid w:val="006D4B90"/>
    <w:rsid w:val="006E0F0E"/>
    <w:rsid w:val="006E2188"/>
    <w:rsid w:val="006E286C"/>
    <w:rsid w:val="006E2FFB"/>
    <w:rsid w:val="006E7146"/>
    <w:rsid w:val="006F484F"/>
    <w:rsid w:val="00706078"/>
    <w:rsid w:val="007066BA"/>
    <w:rsid w:val="00706B76"/>
    <w:rsid w:val="00710415"/>
    <w:rsid w:val="007113FC"/>
    <w:rsid w:val="007137AF"/>
    <w:rsid w:val="0072145D"/>
    <w:rsid w:val="00734D3C"/>
    <w:rsid w:val="00737943"/>
    <w:rsid w:val="007409AD"/>
    <w:rsid w:val="00741224"/>
    <w:rsid w:val="00741F07"/>
    <w:rsid w:val="00745D3C"/>
    <w:rsid w:val="00745E7B"/>
    <w:rsid w:val="007461ED"/>
    <w:rsid w:val="00747348"/>
    <w:rsid w:val="00747818"/>
    <w:rsid w:val="00747E13"/>
    <w:rsid w:val="00750730"/>
    <w:rsid w:val="0075197B"/>
    <w:rsid w:val="00751BF4"/>
    <w:rsid w:val="00753E84"/>
    <w:rsid w:val="007544B9"/>
    <w:rsid w:val="00754E7A"/>
    <w:rsid w:val="00764991"/>
    <w:rsid w:val="00765784"/>
    <w:rsid w:val="007668E4"/>
    <w:rsid w:val="0076700F"/>
    <w:rsid w:val="0076777A"/>
    <w:rsid w:val="00767E8A"/>
    <w:rsid w:val="00771112"/>
    <w:rsid w:val="0077222E"/>
    <w:rsid w:val="007756CD"/>
    <w:rsid w:val="0077658C"/>
    <w:rsid w:val="007765C5"/>
    <w:rsid w:val="00776F78"/>
    <w:rsid w:val="00784EC2"/>
    <w:rsid w:val="007874DE"/>
    <w:rsid w:val="00787F5D"/>
    <w:rsid w:val="00787FE1"/>
    <w:rsid w:val="00793A88"/>
    <w:rsid w:val="00794B3E"/>
    <w:rsid w:val="00796BCA"/>
    <w:rsid w:val="007A3ED8"/>
    <w:rsid w:val="007A460A"/>
    <w:rsid w:val="007A5C5F"/>
    <w:rsid w:val="007A60D9"/>
    <w:rsid w:val="007A6933"/>
    <w:rsid w:val="007A7082"/>
    <w:rsid w:val="007A7D26"/>
    <w:rsid w:val="007B057D"/>
    <w:rsid w:val="007B10AD"/>
    <w:rsid w:val="007B1C5B"/>
    <w:rsid w:val="007B2A68"/>
    <w:rsid w:val="007B46AE"/>
    <w:rsid w:val="007B5FB0"/>
    <w:rsid w:val="007B62F6"/>
    <w:rsid w:val="007B767A"/>
    <w:rsid w:val="007C1E09"/>
    <w:rsid w:val="007C7799"/>
    <w:rsid w:val="007C79DD"/>
    <w:rsid w:val="007D0ED7"/>
    <w:rsid w:val="007D2F4A"/>
    <w:rsid w:val="007D46B4"/>
    <w:rsid w:val="007D51FC"/>
    <w:rsid w:val="007E03B5"/>
    <w:rsid w:val="007E0479"/>
    <w:rsid w:val="007E2398"/>
    <w:rsid w:val="007E28EF"/>
    <w:rsid w:val="007E39E8"/>
    <w:rsid w:val="007E7E68"/>
    <w:rsid w:val="007F00B8"/>
    <w:rsid w:val="007F04B2"/>
    <w:rsid w:val="007F4920"/>
    <w:rsid w:val="007F5071"/>
    <w:rsid w:val="007F51DA"/>
    <w:rsid w:val="007F5421"/>
    <w:rsid w:val="007F5BBE"/>
    <w:rsid w:val="007F718E"/>
    <w:rsid w:val="0080696D"/>
    <w:rsid w:val="0081014C"/>
    <w:rsid w:val="00812CBC"/>
    <w:rsid w:val="008137E1"/>
    <w:rsid w:val="008219D6"/>
    <w:rsid w:val="00821C6D"/>
    <w:rsid w:val="00822DBC"/>
    <w:rsid w:val="00824614"/>
    <w:rsid w:val="00824C90"/>
    <w:rsid w:val="0082669F"/>
    <w:rsid w:val="00827C7C"/>
    <w:rsid w:val="00832889"/>
    <w:rsid w:val="00832A58"/>
    <w:rsid w:val="0083412D"/>
    <w:rsid w:val="0084280D"/>
    <w:rsid w:val="00842D17"/>
    <w:rsid w:val="00843472"/>
    <w:rsid w:val="00843ADA"/>
    <w:rsid w:val="00844597"/>
    <w:rsid w:val="008465C1"/>
    <w:rsid w:val="00847238"/>
    <w:rsid w:val="00850E36"/>
    <w:rsid w:val="00851FEA"/>
    <w:rsid w:val="00853EA7"/>
    <w:rsid w:val="00853F24"/>
    <w:rsid w:val="0085510E"/>
    <w:rsid w:val="008557FF"/>
    <w:rsid w:val="008600E9"/>
    <w:rsid w:val="008608D9"/>
    <w:rsid w:val="00861672"/>
    <w:rsid w:val="00867770"/>
    <w:rsid w:val="00870C58"/>
    <w:rsid w:val="00880D4F"/>
    <w:rsid w:val="008839D4"/>
    <w:rsid w:val="00885263"/>
    <w:rsid w:val="0088622B"/>
    <w:rsid w:val="00886464"/>
    <w:rsid w:val="0088742E"/>
    <w:rsid w:val="0089118F"/>
    <w:rsid w:val="0089428B"/>
    <w:rsid w:val="00895A66"/>
    <w:rsid w:val="00896D19"/>
    <w:rsid w:val="008A23D7"/>
    <w:rsid w:val="008A3233"/>
    <w:rsid w:val="008B0D35"/>
    <w:rsid w:val="008B11D8"/>
    <w:rsid w:val="008B16C3"/>
    <w:rsid w:val="008B246A"/>
    <w:rsid w:val="008B25FD"/>
    <w:rsid w:val="008B6307"/>
    <w:rsid w:val="008B78D6"/>
    <w:rsid w:val="008C7EA2"/>
    <w:rsid w:val="008C7F21"/>
    <w:rsid w:val="008D0896"/>
    <w:rsid w:val="008D1AEE"/>
    <w:rsid w:val="008D5C14"/>
    <w:rsid w:val="008D736F"/>
    <w:rsid w:val="008D7F5E"/>
    <w:rsid w:val="008E1D5C"/>
    <w:rsid w:val="008E5166"/>
    <w:rsid w:val="008E5985"/>
    <w:rsid w:val="008F3FD5"/>
    <w:rsid w:val="00900C2F"/>
    <w:rsid w:val="00904138"/>
    <w:rsid w:val="0091079A"/>
    <w:rsid w:val="00914757"/>
    <w:rsid w:val="00914C9A"/>
    <w:rsid w:val="00924ABC"/>
    <w:rsid w:val="00925136"/>
    <w:rsid w:val="00925D56"/>
    <w:rsid w:val="009328D0"/>
    <w:rsid w:val="00937F96"/>
    <w:rsid w:val="009404FD"/>
    <w:rsid w:val="009408B3"/>
    <w:rsid w:val="00940A95"/>
    <w:rsid w:val="009419A6"/>
    <w:rsid w:val="00944105"/>
    <w:rsid w:val="0094709E"/>
    <w:rsid w:val="00950661"/>
    <w:rsid w:val="00951169"/>
    <w:rsid w:val="0095249F"/>
    <w:rsid w:val="0095493F"/>
    <w:rsid w:val="00957E7D"/>
    <w:rsid w:val="00960E33"/>
    <w:rsid w:val="009620AE"/>
    <w:rsid w:val="00963A10"/>
    <w:rsid w:val="00963B8A"/>
    <w:rsid w:val="00965201"/>
    <w:rsid w:val="00965E82"/>
    <w:rsid w:val="0097506C"/>
    <w:rsid w:val="00976AD5"/>
    <w:rsid w:val="00980143"/>
    <w:rsid w:val="009831AC"/>
    <w:rsid w:val="00984226"/>
    <w:rsid w:val="00984B9A"/>
    <w:rsid w:val="009853FD"/>
    <w:rsid w:val="00987814"/>
    <w:rsid w:val="009945C1"/>
    <w:rsid w:val="009A1F6A"/>
    <w:rsid w:val="009A2EB1"/>
    <w:rsid w:val="009A4155"/>
    <w:rsid w:val="009A60FC"/>
    <w:rsid w:val="009A62BC"/>
    <w:rsid w:val="009A6FDF"/>
    <w:rsid w:val="009A76D4"/>
    <w:rsid w:val="009B2B0E"/>
    <w:rsid w:val="009B3B28"/>
    <w:rsid w:val="009B7EE6"/>
    <w:rsid w:val="009C0240"/>
    <w:rsid w:val="009C4682"/>
    <w:rsid w:val="009D1A82"/>
    <w:rsid w:val="009D1F6B"/>
    <w:rsid w:val="009D4965"/>
    <w:rsid w:val="009D555C"/>
    <w:rsid w:val="009D5CFB"/>
    <w:rsid w:val="009D6854"/>
    <w:rsid w:val="009E1981"/>
    <w:rsid w:val="009E3F1F"/>
    <w:rsid w:val="009E702C"/>
    <w:rsid w:val="009E758E"/>
    <w:rsid w:val="009F3689"/>
    <w:rsid w:val="00A051DC"/>
    <w:rsid w:val="00A07946"/>
    <w:rsid w:val="00A10FE0"/>
    <w:rsid w:val="00A144DB"/>
    <w:rsid w:val="00A1716A"/>
    <w:rsid w:val="00A17845"/>
    <w:rsid w:val="00A20C8B"/>
    <w:rsid w:val="00A25644"/>
    <w:rsid w:val="00A25B03"/>
    <w:rsid w:val="00A33EB9"/>
    <w:rsid w:val="00A3575B"/>
    <w:rsid w:val="00A35C83"/>
    <w:rsid w:val="00A430D8"/>
    <w:rsid w:val="00A4499B"/>
    <w:rsid w:val="00A46418"/>
    <w:rsid w:val="00A536E5"/>
    <w:rsid w:val="00A5412F"/>
    <w:rsid w:val="00A55AC8"/>
    <w:rsid w:val="00A56929"/>
    <w:rsid w:val="00A60E4B"/>
    <w:rsid w:val="00A63D2E"/>
    <w:rsid w:val="00A77C18"/>
    <w:rsid w:val="00A80006"/>
    <w:rsid w:val="00A81747"/>
    <w:rsid w:val="00A823C3"/>
    <w:rsid w:val="00A838C5"/>
    <w:rsid w:val="00A84605"/>
    <w:rsid w:val="00A864F6"/>
    <w:rsid w:val="00A87E4F"/>
    <w:rsid w:val="00A92643"/>
    <w:rsid w:val="00A92EBE"/>
    <w:rsid w:val="00A939C7"/>
    <w:rsid w:val="00A94610"/>
    <w:rsid w:val="00A94D3F"/>
    <w:rsid w:val="00A95BF4"/>
    <w:rsid w:val="00AA2661"/>
    <w:rsid w:val="00AA758D"/>
    <w:rsid w:val="00AB1758"/>
    <w:rsid w:val="00AB7834"/>
    <w:rsid w:val="00AC0CD0"/>
    <w:rsid w:val="00AC530F"/>
    <w:rsid w:val="00AC6132"/>
    <w:rsid w:val="00AC640A"/>
    <w:rsid w:val="00AC79BD"/>
    <w:rsid w:val="00AD0890"/>
    <w:rsid w:val="00AD179D"/>
    <w:rsid w:val="00AD3D79"/>
    <w:rsid w:val="00AD410D"/>
    <w:rsid w:val="00AE1AB0"/>
    <w:rsid w:val="00AE2FED"/>
    <w:rsid w:val="00AE473C"/>
    <w:rsid w:val="00AE74B7"/>
    <w:rsid w:val="00B076ED"/>
    <w:rsid w:val="00B14046"/>
    <w:rsid w:val="00B1622D"/>
    <w:rsid w:val="00B229B2"/>
    <w:rsid w:val="00B2477C"/>
    <w:rsid w:val="00B2728F"/>
    <w:rsid w:val="00B41CBC"/>
    <w:rsid w:val="00B4265F"/>
    <w:rsid w:val="00B4388F"/>
    <w:rsid w:val="00B46973"/>
    <w:rsid w:val="00B5270A"/>
    <w:rsid w:val="00B60027"/>
    <w:rsid w:val="00B61F30"/>
    <w:rsid w:val="00B662EE"/>
    <w:rsid w:val="00B70C7B"/>
    <w:rsid w:val="00B743FC"/>
    <w:rsid w:val="00B84F1E"/>
    <w:rsid w:val="00B85A49"/>
    <w:rsid w:val="00B96D6F"/>
    <w:rsid w:val="00BA2B80"/>
    <w:rsid w:val="00BA61FE"/>
    <w:rsid w:val="00BA73D3"/>
    <w:rsid w:val="00BB1319"/>
    <w:rsid w:val="00BB1D99"/>
    <w:rsid w:val="00BB3CC3"/>
    <w:rsid w:val="00BB663D"/>
    <w:rsid w:val="00BB7416"/>
    <w:rsid w:val="00BC0342"/>
    <w:rsid w:val="00BC2CB2"/>
    <w:rsid w:val="00BC31B1"/>
    <w:rsid w:val="00BC56BA"/>
    <w:rsid w:val="00BD07A7"/>
    <w:rsid w:val="00BD08FA"/>
    <w:rsid w:val="00BD63FB"/>
    <w:rsid w:val="00BD6412"/>
    <w:rsid w:val="00BE3A72"/>
    <w:rsid w:val="00BE615D"/>
    <w:rsid w:val="00BE72AE"/>
    <w:rsid w:val="00BE7422"/>
    <w:rsid w:val="00BF160D"/>
    <w:rsid w:val="00BF42E0"/>
    <w:rsid w:val="00BF62CC"/>
    <w:rsid w:val="00C017D9"/>
    <w:rsid w:val="00C03EC8"/>
    <w:rsid w:val="00C065B1"/>
    <w:rsid w:val="00C104D2"/>
    <w:rsid w:val="00C11176"/>
    <w:rsid w:val="00C12D65"/>
    <w:rsid w:val="00C12EAB"/>
    <w:rsid w:val="00C1481E"/>
    <w:rsid w:val="00C1483E"/>
    <w:rsid w:val="00C14E1B"/>
    <w:rsid w:val="00C20F05"/>
    <w:rsid w:val="00C2161A"/>
    <w:rsid w:val="00C220AE"/>
    <w:rsid w:val="00C22EED"/>
    <w:rsid w:val="00C26E76"/>
    <w:rsid w:val="00C27E9F"/>
    <w:rsid w:val="00C3010F"/>
    <w:rsid w:val="00C31604"/>
    <w:rsid w:val="00C318B1"/>
    <w:rsid w:val="00C3577D"/>
    <w:rsid w:val="00C40719"/>
    <w:rsid w:val="00C43CCE"/>
    <w:rsid w:val="00C454BB"/>
    <w:rsid w:val="00C45A22"/>
    <w:rsid w:val="00C46B0C"/>
    <w:rsid w:val="00C46DED"/>
    <w:rsid w:val="00C47054"/>
    <w:rsid w:val="00C51E33"/>
    <w:rsid w:val="00C544BC"/>
    <w:rsid w:val="00C54B0C"/>
    <w:rsid w:val="00C55847"/>
    <w:rsid w:val="00C56B5B"/>
    <w:rsid w:val="00C61180"/>
    <w:rsid w:val="00C622B6"/>
    <w:rsid w:val="00C647DF"/>
    <w:rsid w:val="00C64AF3"/>
    <w:rsid w:val="00C6728C"/>
    <w:rsid w:val="00C6776D"/>
    <w:rsid w:val="00C7026C"/>
    <w:rsid w:val="00C72BE5"/>
    <w:rsid w:val="00C73078"/>
    <w:rsid w:val="00C7375C"/>
    <w:rsid w:val="00C7469A"/>
    <w:rsid w:val="00C75425"/>
    <w:rsid w:val="00C760B2"/>
    <w:rsid w:val="00C77B0A"/>
    <w:rsid w:val="00C80CFC"/>
    <w:rsid w:val="00C83479"/>
    <w:rsid w:val="00C85867"/>
    <w:rsid w:val="00C8614F"/>
    <w:rsid w:val="00C90FA4"/>
    <w:rsid w:val="00C91220"/>
    <w:rsid w:val="00C9251E"/>
    <w:rsid w:val="00C92FA8"/>
    <w:rsid w:val="00CA4B47"/>
    <w:rsid w:val="00CA512F"/>
    <w:rsid w:val="00CA63B0"/>
    <w:rsid w:val="00CB0452"/>
    <w:rsid w:val="00CB3AF6"/>
    <w:rsid w:val="00CB58FE"/>
    <w:rsid w:val="00CB655C"/>
    <w:rsid w:val="00CC14D1"/>
    <w:rsid w:val="00CC6C7B"/>
    <w:rsid w:val="00CD2A8D"/>
    <w:rsid w:val="00CD2FB1"/>
    <w:rsid w:val="00CD6F31"/>
    <w:rsid w:val="00CD7A34"/>
    <w:rsid w:val="00CE0DE8"/>
    <w:rsid w:val="00CE2640"/>
    <w:rsid w:val="00CE4E50"/>
    <w:rsid w:val="00CE5906"/>
    <w:rsid w:val="00CF0891"/>
    <w:rsid w:val="00CF13DB"/>
    <w:rsid w:val="00CF2D18"/>
    <w:rsid w:val="00CF2D54"/>
    <w:rsid w:val="00CF517D"/>
    <w:rsid w:val="00D032AB"/>
    <w:rsid w:val="00D078F0"/>
    <w:rsid w:val="00D10726"/>
    <w:rsid w:val="00D12F41"/>
    <w:rsid w:val="00D136F4"/>
    <w:rsid w:val="00D14340"/>
    <w:rsid w:val="00D16BBB"/>
    <w:rsid w:val="00D20499"/>
    <w:rsid w:val="00D23E75"/>
    <w:rsid w:val="00D26EFC"/>
    <w:rsid w:val="00D27091"/>
    <w:rsid w:val="00D27BF8"/>
    <w:rsid w:val="00D27E08"/>
    <w:rsid w:val="00D312D2"/>
    <w:rsid w:val="00D33868"/>
    <w:rsid w:val="00D40BC0"/>
    <w:rsid w:val="00D40E07"/>
    <w:rsid w:val="00D461D4"/>
    <w:rsid w:val="00D466A8"/>
    <w:rsid w:val="00D466D7"/>
    <w:rsid w:val="00D46A04"/>
    <w:rsid w:val="00D5385B"/>
    <w:rsid w:val="00D57D1D"/>
    <w:rsid w:val="00D57DB1"/>
    <w:rsid w:val="00D612AD"/>
    <w:rsid w:val="00D61A2D"/>
    <w:rsid w:val="00D62B29"/>
    <w:rsid w:val="00D62CF4"/>
    <w:rsid w:val="00D63DDD"/>
    <w:rsid w:val="00D66545"/>
    <w:rsid w:val="00D72297"/>
    <w:rsid w:val="00D72520"/>
    <w:rsid w:val="00D7443B"/>
    <w:rsid w:val="00D74812"/>
    <w:rsid w:val="00D75293"/>
    <w:rsid w:val="00D7626A"/>
    <w:rsid w:val="00D7678E"/>
    <w:rsid w:val="00D81D9F"/>
    <w:rsid w:val="00D85978"/>
    <w:rsid w:val="00D86B93"/>
    <w:rsid w:val="00D87613"/>
    <w:rsid w:val="00D91402"/>
    <w:rsid w:val="00D92C0F"/>
    <w:rsid w:val="00D94ABB"/>
    <w:rsid w:val="00D97F21"/>
    <w:rsid w:val="00DA2FB1"/>
    <w:rsid w:val="00DA30F7"/>
    <w:rsid w:val="00DA63B3"/>
    <w:rsid w:val="00DA67E5"/>
    <w:rsid w:val="00DA6FC6"/>
    <w:rsid w:val="00DB0DB9"/>
    <w:rsid w:val="00DB4487"/>
    <w:rsid w:val="00DB729E"/>
    <w:rsid w:val="00DB7823"/>
    <w:rsid w:val="00DC055E"/>
    <w:rsid w:val="00DC071E"/>
    <w:rsid w:val="00DC1B87"/>
    <w:rsid w:val="00DC261A"/>
    <w:rsid w:val="00DC2649"/>
    <w:rsid w:val="00DC29EF"/>
    <w:rsid w:val="00DC4D9F"/>
    <w:rsid w:val="00DC52FF"/>
    <w:rsid w:val="00DC542E"/>
    <w:rsid w:val="00DC56D7"/>
    <w:rsid w:val="00DC65B5"/>
    <w:rsid w:val="00DD1D9C"/>
    <w:rsid w:val="00DD3819"/>
    <w:rsid w:val="00DD4E01"/>
    <w:rsid w:val="00DD5765"/>
    <w:rsid w:val="00DD5880"/>
    <w:rsid w:val="00DD7E03"/>
    <w:rsid w:val="00DD7FDD"/>
    <w:rsid w:val="00DE0860"/>
    <w:rsid w:val="00DE0E3E"/>
    <w:rsid w:val="00DE184C"/>
    <w:rsid w:val="00DE1AD6"/>
    <w:rsid w:val="00DE1FAD"/>
    <w:rsid w:val="00DE4255"/>
    <w:rsid w:val="00DE4655"/>
    <w:rsid w:val="00DE6549"/>
    <w:rsid w:val="00DE7784"/>
    <w:rsid w:val="00DF4625"/>
    <w:rsid w:val="00DF47EA"/>
    <w:rsid w:val="00DF4A7E"/>
    <w:rsid w:val="00E00530"/>
    <w:rsid w:val="00E00A55"/>
    <w:rsid w:val="00E00CE6"/>
    <w:rsid w:val="00E02850"/>
    <w:rsid w:val="00E048C1"/>
    <w:rsid w:val="00E07B64"/>
    <w:rsid w:val="00E110D3"/>
    <w:rsid w:val="00E11445"/>
    <w:rsid w:val="00E11F58"/>
    <w:rsid w:val="00E12CA7"/>
    <w:rsid w:val="00E15E27"/>
    <w:rsid w:val="00E21AF4"/>
    <w:rsid w:val="00E27583"/>
    <w:rsid w:val="00E3111E"/>
    <w:rsid w:val="00E315A2"/>
    <w:rsid w:val="00E32E80"/>
    <w:rsid w:val="00E33ABE"/>
    <w:rsid w:val="00E4271D"/>
    <w:rsid w:val="00E46366"/>
    <w:rsid w:val="00E46E07"/>
    <w:rsid w:val="00E47E13"/>
    <w:rsid w:val="00E5235A"/>
    <w:rsid w:val="00E56601"/>
    <w:rsid w:val="00E56FC4"/>
    <w:rsid w:val="00E60613"/>
    <w:rsid w:val="00E7149F"/>
    <w:rsid w:val="00E71B91"/>
    <w:rsid w:val="00E732F9"/>
    <w:rsid w:val="00E75C4B"/>
    <w:rsid w:val="00E76CC0"/>
    <w:rsid w:val="00E76F93"/>
    <w:rsid w:val="00E80330"/>
    <w:rsid w:val="00E83562"/>
    <w:rsid w:val="00E83CE4"/>
    <w:rsid w:val="00E84758"/>
    <w:rsid w:val="00E87484"/>
    <w:rsid w:val="00E875E9"/>
    <w:rsid w:val="00E87F94"/>
    <w:rsid w:val="00EA75D0"/>
    <w:rsid w:val="00EB1106"/>
    <w:rsid w:val="00EB2D05"/>
    <w:rsid w:val="00EB37D3"/>
    <w:rsid w:val="00EB3BBF"/>
    <w:rsid w:val="00EB7CC1"/>
    <w:rsid w:val="00EC1F19"/>
    <w:rsid w:val="00EC304C"/>
    <w:rsid w:val="00EC7C49"/>
    <w:rsid w:val="00ED201C"/>
    <w:rsid w:val="00ED2491"/>
    <w:rsid w:val="00ED257F"/>
    <w:rsid w:val="00EE0516"/>
    <w:rsid w:val="00EE1749"/>
    <w:rsid w:val="00EE3375"/>
    <w:rsid w:val="00EE5057"/>
    <w:rsid w:val="00EE7ECD"/>
    <w:rsid w:val="00EF1428"/>
    <w:rsid w:val="00EF33F6"/>
    <w:rsid w:val="00EF4FD4"/>
    <w:rsid w:val="00F01B90"/>
    <w:rsid w:val="00F02AA3"/>
    <w:rsid w:val="00F04C51"/>
    <w:rsid w:val="00F04C7F"/>
    <w:rsid w:val="00F0504C"/>
    <w:rsid w:val="00F10E0B"/>
    <w:rsid w:val="00F11FC8"/>
    <w:rsid w:val="00F12289"/>
    <w:rsid w:val="00F12704"/>
    <w:rsid w:val="00F13666"/>
    <w:rsid w:val="00F2013C"/>
    <w:rsid w:val="00F20DFE"/>
    <w:rsid w:val="00F20E76"/>
    <w:rsid w:val="00F21303"/>
    <w:rsid w:val="00F2556F"/>
    <w:rsid w:val="00F25F65"/>
    <w:rsid w:val="00F267C8"/>
    <w:rsid w:val="00F26C6D"/>
    <w:rsid w:val="00F2779C"/>
    <w:rsid w:val="00F37A31"/>
    <w:rsid w:val="00F422C6"/>
    <w:rsid w:val="00F4739F"/>
    <w:rsid w:val="00F516EB"/>
    <w:rsid w:val="00F55592"/>
    <w:rsid w:val="00F56251"/>
    <w:rsid w:val="00F5652A"/>
    <w:rsid w:val="00F565CF"/>
    <w:rsid w:val="00F631AA"/>
    <w:rsid w:val="00F65F66"/>
    <w:rsid w:val="00F70641"/>
    <w:rsid w:val="00F714FB"/>
    <w:rsid w:val="00F71DAA"/>
    <w:rsid w:val="00F7412A"/>
    <w:rsid w:val="00F75645"/>
    <w:rsid w:val="00F80228"/>
    <w:rsid w:val="00F8797E"/>
    <w:rsid w:val="00F95EA5"/>
    <w:rsid w:val="00FA0675"/>
    <w:rsid w:val="00FA2F09"/>
    <w:rsid w:val="00FA7912"/>
    <w:rsid w:val="00FA7C7C"/>
    <w:rsid w:val="00FB22A2"/>
    <w:rsid w:val="00FB5F15"/>
    <w:rsid w:val="00FC1821"/>
    <w:rsid w:val="00FC262D"/>
    <w:rsid w:val="00FC383F"/>
    <w:rsid w:val="00FC5512"/>
    <w:rsid w:val="00FD0D19"/>
    <w:rsid w:val="00FD4949"/>
    <w:rsid w:val="00FE324C"/>
    <w:rsid w:val="00FE3593"/>
    <w:rsid w:val="00FE630E"/>
    <w:rsid w:val="00FE6FA9"/>
    <w:rsid w:val="00FF14A8"/>
    <w:rsid w:val="00FF281A"/>
    <w:rsid w:val="00FF3A11"/>
    <w:rsid w:val="00FF715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pPr>
      <w:jc w:val="both"/>
    </w:pPr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7"/>
    <w:next w:val="21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1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7"/>
    <w:next w:val="a8"/>
    <w:qFormat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7"/>
    <w:next w:val="a8"/>
    <w:link w:val="31"/>
    <w:qFormat/>
    <w:rsid w:val="002124DA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outlineLvl w:val="2"/>
    </w:pPr>
    <w:rPr>
      <w:b/>
      <w:bCs/>
      <w:szCs w:val="26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4 das"/>
    <w:basedOn w:val="a7"/>
    <w:next w:val="a8"/>
    <w:qFormat/>
    <w:pPr>
      <w:keepNext/>
      <w:numPr>
        <w:ilvl w:val="3"/>
        <w:numId w:val="3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aliases w:val="H5,PIM 5,5,ITT t5,PA Pico Section"/>
    <w:basedOn w:val="a7"/>
    <w:next w:val="a8"/>
    <w:qFormat/>
    <w:pPr>
      <w:numPr>
        <w:ilvl w:val="4"/>
        <w:numId w:val="4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aliases w:val="PIM 6"/>
    <w:basedOn w:val="a7"/>
    <w:next w:val="a8"/>
    <w:qFormat/>
    <w:pPr>
      <w:keepNext/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aliases w:val="PIM 7"/>
    <w:basedOn w:val="a7"/>
    <w:next w:val="a8"/>
    <w:qFormat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7"/>
    <w:next w:val="a8"/>
    <w:qFormat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7"/>
    <w:next w:val="a8"/>
    <w:qFormat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Body Text Indent"/>
    <w:basedOn w:val="a7"/>
    <w:link w:val="ac"/>
    <w:uiPriority w:val="99"/>
    <w:pPr>
      <w:spacing w:line="360" w:lineRule="auto"/>
      <w:ind w:firstLine="720"/>
    </w:pPr>
  </w:style>
  <w:style w:type="paragraph" w:customStyle="1" w:styleId="12">
    <w:name w:val="Таблица Тело Центр 12"/>
    <w:basedOn w:val="a7"/>
    <w:pPr>
      <w:jc w:val="center"/>
    </w:pPr>
    <w:rPr>
      <w:lang w:val="en-US"/>
    </w:rPr>
  </w:style>
  <w:style w:type="paragraph" w:styleId="ad">
    <w:name w:val="E-mail Signature"/>
    <w:basedOn w:val="a7"/>
  </w:style>
  <w:style w:type="paragraph" w:customStyle="1" w:styleId="120">
    <w:name w:val="Таблица Тело Ширина 12"/>
    <w:basedOn w:val="a7"/>
    <w:pPr>
      <w:jc w:val="left"/>
    </w:pPr>
  </w:style>
  <w:style w:type="paragraph" w:customStyle="1" w:styleId="121">
    <w:name w:val="Таблица Шапка 12"/>
    <w:basedOn w:val="a7"/>
    <w:pPr>
      <w:jc w:val="center"/>
    </w:pPr>
    <w:rPr>
      <w:b/>
      <w:bCs/>
    </w:rPr>
  </w:style>
  <w:style w:type="paragraph" w:styleId="11">
    <w:name w:val="toc 1"/>
    <w:basedOn w:val="a7"/>
    <w:next w:val="a7"/>
    <w:autoRedefine/>
    <w:uiPriority w:val="39"/>
    <w:rsid w:val="00A35C83"/>
    <w:pPr>
      <w:tabs>
        <w:tab w:val="right" w:leader="dot" w:pos="9656"/>
      </w:tabs>
      <w:spacing w:line="360" w:lineRule="auto"/>
      <w:ind w:left="284" w:hanging="284"/>
    </w:pPr>
    <w:rPr>
      <w:b/>
      <w:caps/>
    </w:rPr>
  </w:style>
  <w:style w:type="paragraph" w:styleId="22">
    <w:name w:val="toc 2"/>
    <w:basedOn w:val="a7"/>
    <w:next w:val="a7"/>
    <w:autoRedefine/>
    <w:uiPriority w:val="39"/>
    <w:rsid w:val="00A35C83"/>
    <w:pPr>
      <w:tabs>
        <w:tab w:val="left" w:pos="720"/>
        <w:tab w:val="left" w:pos="958"/>
        <w:tab w:val="right" w:leader="dot" w:pos="9678"/>
      </w:tabs>
      <w:spacing w:line="360" w:lineRule="auto"/>
      <w:ind w:left="726" w:hanging="442"/>
    </w:pPr>
    <w:rPr>
      <w:noProof/>
    </w:rPr>
  </w:style>
  <w:style w:type="paragraph" w:styleId="32">
    <w:name w:val="toc 3"/>
    <w:basedOn w:val="a7"/>
    <w:next w:val="a7"/>
    <w:autoRedefine/>
    <w:uiPriority w:val="39"/>
    <w:rsid w:val="008D736F"/>
    <w:pPr>
      <w:tabs>
        <w:tab w:val="left" w:pos="993"/>
        <w:tab w:val="right" w:leader="dot" w:pos="9656"/>
      </w:tabs>
      <w:spacing w:line="360" w:lineRule="auto"/>
      <w:ind w:left="709" w:hanging="425"/>
    </w:pPr>
  </w:style>
  <w:style w:type="paragraph" w:styleId="40">
    <w:name w:val="toc 4"/>
    <w:basedOn w:val="a7"/>
    <w:next w:val="a7"/>
    <w:autoRedefine/>
    <w:semiHidden/>
    <w:pPr>
      <w:spacing w:line="360" w:lineRule="auto"/>
    </w:pPr>
  </w:style>
  <w:style w:type="paragraph" w:styleId="50">
    <w:name w:val="toc 5"/>
    <w:basedOn w:val="a7"/>
    <w:next w:val="a7"/>
    <w:autoRedefine/>
    <w:semiHidden/>
    <w:pPr>
      <w:spacing w:line="360" w:lineRule="auto"/>
      <w:ind w:left="958"/>
    </w:pPr>
  </w:style>
  <w:style w:type="paragraph" w:styleId="60">
    <w:name w:val="toc 6"/>
    <w:basedOn w:val="a7"/>
    <w:next w:val="a7"/>
    <w:autoRedefine/>
    <w:semiHidden/>
    <w:pPr>
      <w:spacing w:line="360" w:lineRule="auto"/>
      <w:ind w:left="1202"/>
    </w:pPr>
  </w:style>
  <w:style w:type="paragraph" w:styleId="70">
    <w:name w:val="toc 7"/>
    <w:basedOn w:val="a7"/>
    <w:next w:val="a7"/>
    <w:autoRedefine/>
    <w:semiHidden/>
    <w:pPr>
      <w:spacing w:line="360" w:lineRule="auto"/>
      <w:ind w:left="1440"/>
    </w:pPr>
  </w:style>
  <w:style w:type="paragraph" w:styleId="80">
    <w:name w:val="toc 8"/>
    <w:basedOn w:val="a7"/>
    <w:next w:val="a7"/>
    <w:autoRedefine/>
    <w:semiHidden/>
    <w:pPr>
      <w:spacing w:line="360" w:lineRule="auto"/>
      <w:ind w:left="1678"/>
    </w:pPr>
  </w:style>
  <w:style w:type="paragraph" w:styleId="90">
    <w:name w:val="toc 9"/>
    <w:basedOn w:val="a7"/>
    <w:next w:val="a7"/>
    <w:autoRedefine/>
    <w:semiHidden/>
    <w:pPr>
      <w:spacing w:line="360" w:lineRule="auto"/>
      <w:ind w:left="1922"/>
    </w:pPr>
  </w:style>
  <w:style w:type="character" w:styleId="ae">
    <w:name w:val="page number"/>
    <w:basedOn w:val="a9"/>
  </w:style>
  <w:style w:type="paragraph" w:styleId="af">
    <w:name w:val="caption"/>
    <w:basedOn w:val="a7"/>
    <w:next w:val="a7"/>
    <w:link w:val="af0"/>
    <w:uiPriority w:val="35"/>
    <w:qFormat/>
    <w:pPr>
      <w:spacing w:before="120" w:after="120"/>
      <w:jc w:val="right"/>
    </w:pPr>
    <w:rPr>
      <w:b/>
      <w:bCs/>
      <w:szCs w:val="20"/>
    </w:rPr>
  </w:style>
  <w:style w:type="paragraph" w:styleId="af1">
    <w:name w:val="annotation text"/>
    <w:basedOn w:val="a7"/>
    <w:semiHidden/>
    <w:rPr>
      <w:sz w:val="20"/>
      <w:szCs w:val="20"/>
    </w:rPr>
  </w:style>
  <w:style w:type="paragraph" w:customStyle="1" w:styleId="af2">
    <w:name w:val="Комментарий"/>
    <w:basedOn w:val="a7"/>
    <w:pPr>
      <w:ind w:firstLine="720"/>
    </w:pPr>
    <w:rPr>
      <w:noProof/>
      <w:color w:val="0000FF"/>
    </w:rPr>
  </w:style>
  <w:style w:type="paragraph" w:customStyle="1" w:styleId="13">
    <w:name w:val="Заг 1 АННОТАЦИЯ"/>
    <w:basedOn w:val="a7"/>
    <w:next w:val="a7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3">
    <w:name w:val="Hyperlink"/>
    <w:uiPriority w:val="99"/>
    <w:rPr>
      <w:color w:val="0000FF"/>
      <w:u w:val="single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footnote text"/>
    <w:basedOn w:val="a7"/>
    <w:semiHidden/>
    <w:rPr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3">
    <w:name w:val="Нумерованный список с отступом"/>
    <w:basedOn w:val="a7"/>
    <w:pPr>
      <w:numPr>
        <w:numId w:val="10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0">
    <w:name w:val="Маркированный список с отступом"/>
    <w:basedOn w:val="a7"/>
    <w:pPr>
      <w:numPr>
        <w:numId w:val="8"/>
      </w:numPr>
      <w:spacing w:line="360" w:lineRule="auto"/>
    </w:pPr>
  </w:style>
  <w:style w:type="paragraph" w:styleId="af7">
    <w:name w:val="Title"/>
    <w:basedOn w:val="a7"/>
    <w:qFormat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8">
    <w:name w:val="Примечание к тексту"/>
    <w:basedOn w:val="a7"/>
    <w:pPr>
      <w:ind w:firstLine="720"/>
    </w:pPr>
    <w:rPr>
      <w:sz w:val="22"/>
    </w:rPr>
  </w:style>
  <w:style w:type="paragraph" w:customStyle="1" w:styleId="a1">
    <w:name w:val="Перечень примечаний"/>
    <w:basedOn w:val="a7"/>
    <w:pPr>
      <w:numPr>
        <w:numId w:val="11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9">
    <w:name w:val="header"/>
    <w:basedOn w:val="a7"/>
    <w:link w:val="afa"/>
    <w:uiPriority w:val="99"/>
    <w:pPr>
      <w:tabs>
        <w:tab w:val="center" w:pos="4677"/>
        <w:tab w:val="right" w:pos="9355"/>
      </w:tabs>
    </w:pPr>
  </w:style>
  <w:style w:type="paragraph" w:styleId="afb">
    <w:name w:val="footer"/>
    <w:basedOn w:val="a7"/>
    <w:pPr>
      <w:tabs>
        <w:tab w:val="center" w:pos="4677"/>
        <w:tab w:val="right" w:pos="9355"/>
      </w:tabs>
    </w:pPr>
  </w:style>
  <w:style w:type="paragraph" w:customStyle="1" w:styleId="20">
    <w:name w:val="ПрилА2"/>
    <w:basedOn w:val="a7"/>
    <w:pPr>
      <w:widowControl w:val="0"/>
      <w:numPr>
        <w:ilvl w:val="1"/>
        <w:numId w:val="12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0">
    <w:name w:val="ПрилА3"/>
    <w:basedOn w:val="a7"/>
    <w:pPr>
      <w:widowControl w:val="0"/>
      <w:numPr>
        <w:ilvl w:val="2"/>
        <w:numId w:val="13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5">
    <w:name w:val="Приложение А"/>
    <w:basedOn w:val="a7"/>
    <w:next w:val="a7"/>
    <w:pPr>
      <w:pageBreakBefore/>
      <w:widowControl w:val="0"/>
      <w:numPr>
        <w:numId w:val="14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c">
    <w:name w:val="Body Text"/>
    <w:aliases w:val="Основной текст Знак1,Основной текст Знак Знак,BO,ID,body indent,ändrad, ändrad,EHPT,Body Text2"/>
    <w:basedOn w:val="a7"/>
    <w:pPr>
      <w:spacing w:line="360" w:lineRule="auto"/>
      <w:ind w:firstLine="720"/>
      <w:jc w:val="left"/>
    </w:pPr>
    <w:rPr>
      <w:szCs w:val="20"/>
      <w:lang w:eastAsia="en-US"/>
    </w:rPr>
  </w:style>
  <w:style w:type="paragraph" w:customStyle="1" w:styleId="10">
    <w:name w:val="Маркированный список 1"/>
    <w:basedOn w:val="a7"/>
    <w:pPr>
      <w:numPr>
        <w:numId w:val="7"/>
      </w:numPr>
      <w:tabs>
        <w:tab w:val="clear" w:pos="1428"/>
        <w:tab w:val="num" w:pos="1800"/>
      </w:tabs>
      <w:ind w:left="1741" w:hanging="301"/>
    </w:pPr>
  </w:style>
  <w:style w:type="paragraph" w:customStyle="1" w:styleId="afd">
    <w:name w:val="Комментарий Список"/>
    <w:basedOn w:val="a7"/>
    <w:pPr>
      <w:tabs>
        <w:tab w:val="num" w:pos="1080"/>
      </w:tabs>
      <w:ind w:firstLine="720"/>
    </w:pPr>
    <w:rPr>
      <w:color w:val="0000FF"/>
    </w:rPr>
  </w:style>
  <w:style w:type="paragraph" w:customStyle="1" w:styleId="afe">
    <w:name w:val="КомментарийГОСТ"/>
    <w:basedOn w:val="a7"/>
    <w:pPr>
      <w:ind w:firstLine="720"/>
    </w:pPr>
    <w:rPr>
      <w:noProof/>
      <w:color w:val="800000"/>
    </w:rPr>
  </w:style>
  <w:style w:type="paragraph" w:customStyle="1" w:styleId="a2">
    <w:name w:val="КомментарийГОСТСписок"/>
    <w:basedOn w:val="a7"/>
    <w:pPr>
      <w:numPr>
        <w:numId w:val="5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6">
    <w:name w:val="Маркир. список"/>
    <w:basedOn w:val="a8"/>
    <w:pPr>
      <w:numPr>
        <w:numId w:val="6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">
    <w:name w:val="List Bullet"/>
    <w:aliases w:val="List Bullet 1,UL"/>
    <w:basedOn w:val="a7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">
    <w:name w:val="List Number"/>
    <w:basedOn w:val="a7"/>
    <w:pPr>
      <w:numPr>
        <w:numId w:val="9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23">
    <w:name w:val="Body Text 2"/>
    <w:basedOn w:val="a7"/>
    <w:pPr>
      <w:jc w:val="center"/>
    </w:pPr>
    <w:rPr>
      <w:b/>
      <w:sz w:val="36"/>
      <w:szCs w:val="20"/>
    </w:rPr>
  </w:style>
  <w:style w:type="paragraph" w:styleId="33">
    <w:name w:val="Body Text 3"/>
    <w:basedOn w:val="a7"/>
    <w:pPr>
      <w:jc w:val="left"/>
    </w:pPr>
    <w:rPr>
      <w:b/>
      <w:bCs/>
    </w:rPr>
  </w:style>
  <w:style w:type="character" w:styleId="aff0">
    <w:name w:val="FollowedHyperlink"/>
    <w:rPr>
      <w:color w:val="800080"/>
      <w:u w:val="single"/>
    </w:rPr>
  </w:style>
  <w:style w:type="character" w:styleId="aff1">
    <w:name w:val="Strong"/>
    <w:qFormat/>
    <w:rPr>
      <w:b/>
      <w:bCs/>
    </w:rPr>
  </w:style>
  <w:style w:type="paragraph" w:customStyle="1" w:styleId="14">
    <w:name w:val="Текст выноски1"/>
    <w:basedOn w:val="a7"/>
    <w:semiHidden/>
    <w:rPr>
      <w:rFonts w:ascii="Tahoma" w:hAnsi="Tahoma" w:cs="Tahoma"/>
      <w:sz w:val="16"/>
      <w:szCs w:val="16"/>
    </w:rPr>
  </w:style>
  <w:style w:type="paragraph" w:customStyle="1" w:styleId="aff2">
    <w:name w:val="Абзац"/>
    <w:basedOn w:val="a7"/>
    <w:pPr>
      <w:spacing w:line="360" w:lineRule="auto"/>
      <w:ind w:firstLine="709"/>
    </w:pPr>
    <w:rPr>
      <w:szCs w:val="20"/>
    </w:rPr>
  </w:style>
  <w:style w:type="paragraph" w:styleId="aff3">
    <w:name w:val="Normal (Web)"/>
    <w:basedOn w:val="a7"/>
    <w:pPr>
      <w:spacing w:before="100" w:beforeAutospacing="1" w:after="100" w:afterAutospacing="1"/>
      <w:jc w:val="left"/>
    </w:pPr>
  </w:style>
  <w:style w:type="paragraph" w:customStyle="1" w:styleId="a4">
    <w:name w:val="Список олег"/>
    <w:basedOn w:val="a7"/>
    <w:pPr>
      <w:numPr>
        <w:ilvl w:val="2"/>
        <w:numId w:val="15"/>
      </w:numPr>
    </w:pPr>
  </w:style>
  <w:style w:type="paragraph" w:customStyle="1" w:styleId="2">
    <w:name w:val="Олег2"/>
    <w:basedOn w:val="a7"/>
    <w:pPr>
      <w:numPr>
        <w:numId w:val="16"/>
      </w:numPr>
    </w:pPr>
  </w:style>
  <w:style w:type="paragraph" w:styleId="aff4">
    <w:name w:val="Balloon Text"/>
    <w:basedOn w:val="a7"/>
    <w:semiHidden/>
    <w:rsid w:val="00CB3AF6"/>
    <w:rPr>
      <w:rFonts w:ascii="Tahoma" w:hAnsi="Tahoma" w:cs="Tahoma"/>
      <w:sz w:val="16"/>
      <w:szCs w:val="16"/>
    </w:rPr>
  </w:style>
  <w:style w:type="paragraph" w:styleId="aff5">
    <w:name w:val="annotation subject"/>
    <w:basedOn w:val="af1"/>
    <w:next w:val="af1"/>
    <w:semiHidden/>
    <w:rsid w:val="00DB0DB9"/>
    <w:rPr>
      <w:b/>
      <w:bCs/>
    </w:rPr>
  </w:style>
  <w:style w:type="paragraph" w:customStyle="1" w:styleId="aff6">
    <w:name w:val="Титул"/>
    <w:basedOn w:val="a7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7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7">
    <w:name w:val="Table Grid"/>
    <w:basedOn w:val="aa"/>
    <w:uiPriority w:val="39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Текст таблицы"/>
    <w:basedOn w:val="a7"/>
    <w:next w:val="a7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7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5">
    <w:name w:val="Table Grid 1"/>
    <w:basedOn w:val="aa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7"/>
    <w:rsid w:val="00C72BE5"/>
    <w:pPr>
      <w:spacing w:before="100" w:beforeAutospacing="1" w:after="100" w:afterAutospacing="1"/>
      <w:jc w:val="left"/>
    </w:pPr>
  </w:style>
  <w:style w:type="paragraph" w:styleId="aff9">
    <w:name w:val="Document Map"/>
    <w:basedOn w:val="a7"/>
    <w:semiHidden/>
    <w:rsid w:val="0081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CBullet">
    <w:name w:val="KC Bullet"/>
    <w:basedOn w:val="a7"/>
    <w:link w:val="KCBullet0"/>
    <w:qFormat/>
    <w:rsid w:val="00A1716A"/>
    <w:pPr>
      <w:numPr>
        <w:numId w:val="18"/>
      </w:numPr>
      <w:spacing w:before="60" w:after="60"/>
      <w:jc w:val="left"/>
    </w:pPr>
    <w:rPr>
      <w:rFonts w:ascii="Calibri" w:hAnsi="Calibri"/>
      <w:kern w:val="28"/>
      <w:szCs w:val="20"/>
    </w:rPr>
  </w:style>
  <w:style w:type="paragraph" w:customStyle="1" w:styleId="TableCaption">
    <w:name w:val="КС Table Caption"/>
    <w:basedOn w:val="KCText"/>
    <w:qFormat/>
    <w:rsid w:val="00A1716A"/>
    <w:pPr>
      <w:spacing w:before="120" w:after="120"/>
      <w:jc w:val="right"/>
    </w:pPr>
  </w:style>
  <w:style w:type="paragraph" w:customStyle="1" w:styleId="KCText">
    <w:name w:val="KC Text"/>
    <w:basedOn w:val="a7"/>
    <w:link w:val="KCText0"/>
    <w:autoRedefine/>
    <w:uiPriority w:val="99"/>
    <w:qFormat/>
    <w:rsid w:val="001D153A"/>
    <w:pPr>
      <w:spacing w:before="60" w:after="60"/>
    </w:pPr>
    <w:rPr>
      <w:kern w:val="28"/>
      <w:szCs w:val="20"/>
      <w:lang w:eastAsia="en-US"/>
    </w:rPr>
  </w:style>
  <w:style w:type="character" w:customStyle="1" w:styleId="KCText0">
    <w:name w:val="KC Text Знак"/>
    <w:link w:val="KCText"/>
    <w:uiPriority w:val="99"/>
    <w:rsid w:val="001D153A"/>
    <w:rPr>
      <w:kern w:val="28"/>
      <w:sz w:val="24"/>
      <w:lang w:eastAsia="en-US"/>
    </w:rPr>
  </w:style>
  <w:style w:type="character" w:customStyle="1" w:styleId="KCBullet0">
    <w:name w:val="KC Bullet Знак"/>
    <w:link w:val="KCBullet"/>
    <w:locked/>
    <w:rsid w:val="000326EF"/>
    <w:rPr>
      <w:rFonts w:ascii="Calibri" w:hAnsi="Calibri"/>
      <w:kern w:val="28"/>
      <w:sz w:val="24"/>
    </w:rPr>
  </w:style>
  <w:style w:type="character" w:customStyle="1" w:styleId="af0">
    <w:name w:val="Название объекта Знак"/>
    <w:link w:val="af"/>
    <w:uiPriority w:val="35"/>
    <w:rsid w:val="000326EF"/>
    <w:rPr>
      <w:b/>
      <w:bCs/>
      <w:sz w:val="24"/>
    </w:rPr>
  </w:style>
  <w:style w:type="paragraph" w:styleId="affa">
    <w:name w:val="List Paragraph"/>
    <w:basedOn w:val="a7"/>
    <w:uiPriority w:val="34"/>
    <w:qFormat/>
    <w:rsid w:val="000326EF"/>
    <w:pPr>
      <w:ind w:left="708"/>
    </w:pPr>
  </w:style>
  <w:style w:type="character" w:customStyle="1" w:styleId="ac">
    <w:name w:val="Основной текст с отступом Знак"/>
    <w:link w:val="a8"/>
    <w:uiPriority w:val="99"/>
    <w:rsid w:val="00331C88"/>
    <w:rPr>
      <w:sz w:val="24"/>
      <w:szCs w:val="24"/>
    </w:rPr>
  </w:style>
  <w:style w:type="paragraph" w:customStyle="1" w:styleId="16">
    <w:name w:val="Стиль1"/>
    <w:basedOn w:val="a8"/>
    <w:link w:val="17"/>
    <w:qFormat/>
    <w:rsid w:val="00283E55"/>
  </w:style>
  <w:style w:type="character" w:customStyle="1" w:styleId="17">
    <w:name w:val="Стиль1 Знак"/>
    <w:basedOn w:val="ac"/>
    <w:link w:val="16"/>
    <w:rsid w:val="00283E55"/>
    <w:rPr>
      <w:sz w:val="24"/>
      <w:szCs w:val="24"/>
    </w:rPr>
  </w:style>
  <w:style w:type="character" w:customStyle="1" w:styleId="31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9"/>
    <w:link w:val="3"/>
    <w:rsid w:val="002124DA"/>
    <w:rPr>
      <w:b/>
      <w:bCs/>
      <w:sz w:val="24"/>
      <w:szCs w:val="26"/>
    </w:rPr>
  </w:style>
  <w:style w:type="character" w:customStyle="1" w:styleId="afa">
    <w:name w:val="Верхний колонтитул Знак"/>
    <w:basedOn w:val="a9"/>
    <w:link w:val="af9"/>
    <w:uiPriority w:val="99"/>
    <w:rsid w:val="00CE0DE8"/>
    <w:rPr>
      <w:sz w:val="24"/>
      <w:szCs w:val="24"/>
    </w:rPr>
  </w:style>
  <w:style w:type="character" w:styleId="affb">
    <w:name w:val="Placeholder Text"/>
    <w:basedOn w:val="a9"/>
    <w:uiPriority w:val="99"/>
    <w:semiHidden/>
    <w:rsid w:val="00076B58"/>
    <w:rPr>
      <w:color w:val="808080"/>
    </w:rPr>
  </w:style>
  <w:style w:type="paragraph" w:customStyle="1" w:styleId="affc">
    <w:name w:val="Текст документа"/>
    <w:basedOn w:val="a7"/>
    <w:link w:val="affd"/>
    <w:qFormat/>
    <w:rsid w:val="00076B58"/>
    <w:pPr>
      <w:ind w:firstLine="709"/>
    </w:pPr>
    <w:rPr>
      <w:rFonts w:eastAsiaTheme="minorHAnsi" w:cstheme="minorBidi"/>
      <w:sz w:val="28"/>
      <w:lang w:eastAsia="en-US"/>
    </w:rPr>
  </w:style>
  <w:style w:type="character" w:customStyle="1" w:styleId="affd">
    <w:name w:val="Текст документа Знак"/>
    <w:basedOn w:val="a9"/>
    <w:link w:val="affc"/>
    <w:rsid w:val="00076B58"/>
    <w:rPr>
      <w:rFonts w:eastAsiaTheme="minorHAnsi" w:cstheme="minorBidi"/>
      <w:sz w:val="28"/>
      <w:szCs w:val="24"/>
      <w:lang w:eastAsia="en-US"/>
    </w:rPr>
  </w:style>
  <w:style w:type="paragraph" w:customStyle="1" w:styleId="affe">
    <w:name w:val="Строка разделить"/>
    <w:basedOn w:val="a7"/>
    <w:rsid w:val="00076B58"/>
    <w:pPr>
      <w:jc w:val="center"/>
    </w:pPr>
    <w:rPr>
      <w:rFonts w:eastAsiaTheme="minorHAnsi"/>
      <w:noProof/>
      <w:sz w:val="10"/>
      <w:szCs w:val="10"/>
      <w:lang w:eastAsia="en-GB"/>
    </w:rPr>
  </w:style>
  <w:style w:type="paragraph" w:customStyle="1" w:styleId="afff">
    <w:name w:val="Дата и номер"/>
    <w:basedOn w:val="a7"/>
    <w:rsid w:val="00076B58"/>
    <w:pPr>
      <w:jc w:val="left"/>
    </w:pPr>
    <w:rPr>
      <w:rFonts w:eastAsiaTheme="minorHAnsi"/>
      <w:noProof/>
      <w:sz w:val="20"/>
      <w:szCs w:val="20"/>
      <w:lang w:eastAsia="en-GB"/>
    </w:rPr>
  </w:style>
  <w:style w:type="table" w:customStyle="1" w:styleId="18">
    <w:name w:val="Сетка таблицы1"/>
    <w:basedOn w:val="aa"/>
    <w:next w:val="aff7"/>
    <w:uiPriority w:val="39"/>
    <w:rsid w:val="00076B58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pPr>
      <w:jc w:val="both"/>
    </w:pPr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7"/>
    <w:next w:val="21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1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7"/>
    <w:next w:val="a8"/>
    <w:qFormat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7"/>
    <w:next w:val="a8"/>
    <w:link w:val="31"/>
    <w:qFormat/>
    <w:rsid w:val="002124DA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outlineLvl w:val="2"/>
    </w:pPr>
    <w:rPr>
      <w:b/>
      <w:bCs/>
      <w:szCs w:val="26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4 das"/>
    <w:basedOn w:val="a7"/>
    <w:next w:val="a8"/>
    <w:qFormat/>
    <w:pPr>
      <w:keepNext/>
      <w:numPr>
        <w:ilvl w:val="3"/>
        <w:numId w:val="3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aliases w:val="H5,PIM 5,5,ITT t5,PA Pico Section"/>
    <w:basedOn w:val="a7"/>
    <w:next w:val="a8"/>
    <w:qFormat/>
    <w:pPr>
      <w:numPr>
        <w:ilvl w:val="4"/>
        <w:numId w:val="4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aliases w:val="PIM 6"/>
    <w:basedOn w:val="a7"/>
    <w:next w:val="a8"/>
    <w:qFormat/>
    <w:pPr>
      <w:keepNext/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aliases w:val="PIM 7"/>
    <w:basedOn w:val="a7"/>
    <w:next w:val="a8"/>
    <w:qFormat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7"/>
    <w:next w:val="a8"/>
    <w:qFormat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7"/>
    <w:next w:val="a8"/>
    <w:qFormat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Body Text Indent"/>
    <w:basedOn w:val="a7"/>
    <w:link w:val="ac"/>
    <w:uiPriority w:val="99"/>
    <w:pPr>
      <w:spacing w:line="360" w:lineRule="auto"/>
      <w:ind w:firstLine="720"/>
    </w:pPr>
  </w:style>
  <w:style w:type="paragraph" w:customStyle="1" w:styleId="12">
    <w:name w:val="Таблица Тело Центр 12"/>
    <w:basedOn w:val="a7"/>
    <w:pPr>
      <w:jc w:val="center"/>
    </w:pPr>
    <w:rPr>
      <w:lang w:val="en-US"/>
    </w:rPr>
  </w:style>
  <w:style w:type="paragraph" w:styleId="ad">
    <w:name w:val="E-mail Signature"/>
    <w:basedOn w:val="a7"/>
  </w:style>
  <w:style w:type="paragraph" w:customStyle="1" w:styleId="120">
    <w:name w:val="Таблица Тело Ширина 12"/>
    <w:basedOn w:val="a7"/>
    <w:pPr>
      <w:jc w:val="left"/>
    </w:pPr>
  </w:style>
  <w:style w:type="paragraph" w:customStyle="1" w:styleId="121">
    <w:name w:val="Таблица Шапка 12"/>
    <w:basedOn w:val="a7"/>
    <w:pPr>
      <w:jc w:val="center"/>
    </w:pPr>
    <w:rPr>
      <w:b/>
      <w:bCs/>
    </w:rPr>
  </w:style>
  <w:style w:type="paragraph" w:styleId="11">
    <w:name w:val="toc 1"/>
    <w:basedOn w:val="a7"/>
    <w:next w:val="a7"/>
    <w:autoRedefine/>
    <w:uiPriority w:val="39"/>
    <w:rsid w:val="00A35C83"/>
    <w:pPr>
      <w:tabs>
        <w:tab w:val="right" w:leader="dot" w:pos="9656"/>
      </w:tabs>
      <w:spacing w:line="360" w:lineRule="auto"/>
      <w:ind w:left="284" w:hanging="284"/>
    </w:pPr>
    <w:rPr>
      <w:b/>
      <w:caps/>
    </w:rPr>
  </w:style>
  <w:style w:type="paragraph" w:styleId="22">
    <w:name w:val="toc 2"/>
    <w:basedOn w:val="a7"/>
    <w:next w:val="a7"/>
    <w:autoRedefine/>
    <w:uiPriority w:val="39"/>
    <w:rsid w:val="00A35C83"/>
    <w:pPr>
      <w:tabs>
        <w:tab w:val="left" w:pos="720"/>
        <w:tab w:val="left" w:pos="958"/>
        <w:tab w:val="right" w:leader="dot" w:pos="9678"/>
      </w:tabs>
      <w:spacing w:line="360" w:lineRule="auto"/>
      <w:ind w:left="726" w:hanging="442"/>
    </w:pPr>
    <w:rPr>
      <w:noProof/>
    </w:rPr>
  </w:style>
  <w:style w:type="paragraph" w:styleId="32">
    <w:name w:val="toc 3"/>
    <w:basedOn w:val="a7"/>
    <w:next w:val="a7"/>
    <w:autoRedefine/>
    <w:uiPriority w:val="39"/>
    <w:rsid w:val="008D736F"/>
    <w:pPr>
      <w:tabs>
        <w:tab w:val="left" w:pos="993"/>
        <w:tab w:val="right" w:leader="dot" w:pos="9656"/>
      </w:tabs>
      <w:spacing w:line="360" w:lineRule="auto"/>
      <w:ind w:left="709" w:hanging="425"/>
    </w:pPr>
  </w:style>
  <w:style w:type="paragraph" w:styleId="40">
    <w:name w:val="toc 4"/>
    <w:basedOn w:val="a7"/>
    <w:next w:val="a7"/>
    <w:autoRedefine/>
    <w:semiHidden/>
    <w:pPr>
      <w:spacing w:line="360" w:lineRule="auto"/>
    </w:pPr>
  </w:style>
  <w:style w:type="paragraph" w:styleId="50">
    <w:name w:val="toc 5"/>
    <w:basedOn w:val="a7"/>
    <w:next w:val="a7"/>
    <w:autoRedefine/>
    <w:semiHidden/>
    <w:pPr>
      <w:spacing w:line="360" w:lineRule="auto"/>
      <w:ind w:left="958"/>
    </w:pPr>
  </w:style>
  <w:style w:type="paragraph" w:styleId="60">
    <w:name w:val="toc 6"/>
    <w:basedOn w:val="a7"/>
    <w:next w:val="a7"/>
    <w:autoRedefine/>
    <w:semiHidden/>
    <w:pPr>
      <w:spacing w:line="360" w:lineRule="auto"/>
      <w:ind w:left="1202"/>
    </w:pPr>
  </w:style>
  <w:style w:type="paragraph" w:styleId="70">
    <w:name w:val="toc 7"/>
    <w:basedOn w:val="a7"/>
    <w:next w:val="a7"/>
    <w:autoRedefine/>
    <w:semiHidden/>
    <w:pPr>
      <w:spacing w:line="360" w:lineRule="auto"/>
      <w:ind w:left="1440"/>
    </w:pPr>
  </w:style>
  <w:style w:type="paragraph" w:styleId="80">
    <w:name w:val="toc 8"/>
    <w:basedOn w:val="a7"/>
    <w:next w:val="a7"/>
    <w:autoRedefine/>
    <w:semiHidden/>
    <w:pPr>
      <w:spacing w:line="360" w:lineRule="auto"/>
      <w:ind w:left="1678"/>
    </w:pPr>
  </w:style>
  <w:style w:type="paragraph" w:styleId="90">
    <w:name w:val="toc 9"/>
    <w:basedOn w:val="a7"/>
    <w:next w:val="a7"/>
    <w:autoRedefine/>
    <w:semiHidden/>
    <w:pPr>
      <w:spacing w:line="360" w:lineRule="auto"/>
      <w:ind w:left="1922"/>
    </w:pPr>
  </w:style>
  <w:style w:type="character" w:styleId="ae">
    <w:name w:val="page number"/>
    <w:basedOn w:val="a9"/>
  </w:style>
  <w:style w:type="paragraph" w:styleId="af">
    <w:name w:val="caption"/>
    <w:basedOn w:val="a7"/>
    <w:next w:val="a7"/>
    <w:link w:val="af0"/>
    <w:uiPriority w:val="35"/>
    <w:qFormat/>
    <w:pPr>
      <w:spacing w:before="120" w:after="120"/>
      <w:jc w:val="right"/>
    </w:pPr>
    <w:rPr>
      <w:b/>
      <w:bCs/>
      <w:szCs w:val="20"/>
    </w:rPr>
  </w:style>
  <w:style w:type="paragraph" w:styleId="af1">
    <w:name w:val="annotation text"/>
    <w:basedOn w:val="a7"/>
    <w:semiHidden/>
    <w:rPr>
      <w:sz w:val="20"/>
      <w:szCs w:val="20"/>
    </w:rPr>
  </w:style>
  <w:style w:type="paragraph" w:customStyle="1" w:styleId="af2">
    <w:name w:val="Комментарий"/>
    <w:basedOn w:val="a7"/>
    <w:pPr>
      <w:ind w:firstLine="720"/>
    </w:pPr>
    <w:rPr>
      <w:noProof/>
      <w:color w:val="0000FF"/>
    </w:rPr>
  </w:style>
  <w:style w:type="paragraph" w:customStyle="1" w:styleId="13">
    <w:name w:val="Заг 1 АННОТАЦИЯ"/>
    <w:basedOn w:val="a7"/>
    <w:next w:val="a7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3">
    <w:name w:val="Hyperlink"/>
    <w:uiPriority w:val="99"/>
    <w:rPr>
      <w:color w:val="0000FF"/>
      <w:u w:val="single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footnote text"/>
    <w:basedOn w:val="a7"/>
    <w:semiHidden/>
    <w:rPr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3">
    <w:name w:val="Нумерованный список с отступом"/>
    <w:basedOn w:val="a7"/>
    <w:pPr>
      <w:numPr>
        <w:numId w:val="10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0">
    <w:name w:val="Маркированный список с отступом"/>
    <w:basedOn w:val="a7"/>
    <w:pPr>
      <w:numPr>
        <w:numId w:val="8"/>
      </w:numPr>
      <w:spacing w:line="360" w:lineRule="auto"/>
    </w:pPr>
  </w:style>
  <w:style w:type="paragraph" w:styleId="af7">
    <w:name w:val="Title"/>
    <w:basedOn w:val="a7"/>
    <w:qFormat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8">
    <w:name w:val="Примечание к тексту"/>
    <w:basedOn w:val="a7"/>
    <w:pPr>
      <w:ind w:firstLine="720"/>
    </w:pPr>
    <w:rPr>
      <w:sz w:val="22"/>
    </w:rPr>
  </w:style>
  <w:style w:type="paragraph" w:customStyle="1" w:styleId="a1">
    <w:name w:val="Перечень примечаний"/>
    <w:basedOn w:val="a7"/>
    <w:pPr>
      <w:numPr>
        <w:numId w:val="11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9">
    <w:name w:val="header"/>
    <w:basedOn w:val="a7"/>
    <w:link w:val="afa"/>
    <w:uiPriority w:val="99"/>
    <w:pPr>
      <w:tabs>
        <w:tab w:val="center" w:pos="4677"/>
        <w:tab w:val="right" w:pos="9355"/>
      </w:tabs>
    </w:pPr>
  </w:style>
  <w:style w:type="paragraph" w:styleId="afb">
    <w:name w:val="footer"/>
    <w:basedOn w:val="a7"/>
    <w:pPr>
      <w:tabs>
        <w:tab w:val="center" w:pos="4677"/>
        <w:tab w:val="right" w:pos="9355"/>
      </w:tabs>
    </w:pPr>
  </w:style>
  <w:style w:type="paragraph" w:customStyle="1" w:styleId="20">
    <w:name w:val="ПрилА2"/>
    <w:basedOn w:val="a7"/>
    <w:pPr>
      <w:widowControl w:val="0"/>
      <w:numPr>
        <w:ilvl w:val="1"/>
        <w:numId w:val="12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0">
    <w:name w:val="ПрилА3"/>
    <w:basedOn w:val="a7"/>
    <w:pPr>
      <w:widowControl w:val="0"/>
      <w:numPr>
        <w:ilvl w:val="2"/>
        <w:numId w:val="13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5">
    <w:name w:val="Приложение А"/>
    <w:basedOn w:val="a7"/>
    <w:next w:val="a7"/>
    <w:pPr>
      <w:pageBreakBefore/>
      <w:widowControl w:val="0"/>
      <w:numPr>
        <w:numId w:val="14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c">
    <w:name w:val="Body Text"/>
    <w:aliases w:val="Основной текст Знак1,Основной текст Знак Знак,BO,ID,body indent,ändrad, ändrad,EHPT,Body Text2"/>
    <w:basedOn w:val="a7"/>
    <w:pPr>
      <w:spacing w:line="360" w:lineRule="auto"/>
      <w:ind w:firstLine="720"/>
      <w:jc w:val="left"/>
    </w:pPr>
    <w:rPr>
      <w:szCs w:val="20"/>
      <w:lang w:eastAsia="en-US"/>
    </w:rPr>
  </w:style>
  <w:style w:type="paragraph" w:customStyle="1" w:styleId="10">
    <w:name w:val="Маркированный список 1"/>
    <w:basedOn w:val="a7"/>
    <w:pPr>
      <w:numPr>
        <w:numId w:val="7"/>
      </w:numPr>
      <w:tabs>
        <w:tab w:val="clear" w:pos="1428"/>
        <w:tab w:val="num" w:pos="1800"/>
      </w:tabs>
      <w:ind w:left="1741" w:hanging="301"/>
    </w:pPr>
  </w:style>
  <w:style w:type="paragraph" w:customStyle="1" w:styleId="afd">
    <w:name w:val="Комментарий Список"/>
    <w:basedOn w:val="a7"/>
    <w:pPr>
      <w:tabs>
        <w:tab w:val="num" w:pos="1080"/>
      </w:tabs>
      <w:ind w:firstLine="720"/>
    </w:pPr>
    <w:rPr>
      <w:color w:val="0000FF"/>
    </w:rPr>
  </w:style>
  <w:style w:type="paragraph" w:customStyle="1" w:styleId="afe">
    <w:name w:val="КомментарийГОСТ"/>
    <w:basedOn w:val="a7"/>
    <w:pPr>
      <w:ind w:firstLine="720"/>
    </w:pPr>
    <w:rPr>
      <w:noProof/>
      <w:color w:val="800000"/>
    </w:rPr>
  </w:style>
  <w:style w:type="paragraph" w:customStyle="1" w:styleId="a2">
    <w:name w:val="КомментарийГОСТСписок"/>
    <w:basedOn w:val="a7"/>
    <w:pPr>
      <w:numPr>
        <w:numId w:val="5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6">
    <w:name w:val="Маркир. список"/>
    <w:basedOn w:val="a8"/>
    <w:pPr>
      <w:numPr>
        <w:numId w:val="6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f">
    <w:name w:val="List Bullet"/>
    <w:aliases w:val="List Bullet 1,UL"/>
    <w:basedOn w:val="a7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">
    <w:name w:val="List Number"/>
    <w:basedOn w:val="a7"/>
    <w:pPr>
      <w:numPr>
        <w:numId w:val="9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23">
    <w:name w:val="Body Text 2"/>
    <w:basedOn w:val="a7"/>
    <w:pPr>
      <w:jc w:val="center"/>
    </w:pPr>
    <w:rPr>
      <w:b/>
      <w:sz w:val="36"/>
      <w:szCs w:val="20"/>
    </w:rPr>
  </w:style>
  <w:style w:type="paragraph" w:styleId="33">
    <w:name w:val="Body Text 3"/>
    <w:basedOn w:val="a7"/>
    <w:pPr>
      <w:jc w:val="left"/>
    </w:pPr>
    <w:rPr>
      <w:b/>
      <w:bCs/>
    </w:rPr>
  </w:style>
  <w:style w:type="character" w:styleId="aff0">
    <w:name w:val="FollowedHyperlink"/>
    <w:rPr>
      <w:color w:val="800080"/>
      <w:u w:val="single"/>
    </w:rPr>
  </w:style>
  <w:style w:type="character" w:styleId="aff1">
    <w:name w:val="Strong"/>
    <w:qFormat/>
    <w:rPr>
      <w:b/>
      <w:bCs/>
    </w:rPr>
  </w:style>
  <w:style w:type="paragraph" w:customStyle="1" w:styleId="14">
    <w:name w:val="Текст выноски1"/>
    <w:basedOn w:val="a7"/>
    <w:semiHidden/>
    <w:rPr>
      <w:rFonts w:ascii="Tahoma" w:hAnsi="Tahoma" w:cs="Tahoma"/>
      <w:sz w:val="16"/>
      <w:szCs w:val="16"/>
    </w:rPr>
  </w:style>
  <w:style w:type="paragraph" w:customStyle="1" w:styleId="aff2">
    <w:name w:val="Абзац"/>
    <w:basedOn w:val="a7"/>
    <w:pPr>
      <w:spacing w:line="360" w:lineRule="auto"/>
      <w:ind w:firstLine="709"/>
    </w:pPr>
    <w:rPr>
      <w:szCs w:val="20"/>
    </w:rPr>
  </w:style>
  <w:style w:type="paragraph" w:styleId="aff3">
    <w:name w:val="Normal (Web)"/>
    <w:basedOn w:val="a7"/>
    <w:pPr>
      <w:spacing w:before="100" w:beforeAutospacing="1" w:after="100" w:afterAutospacing="1"/>
      <w:jc w:val="left"/>
    </w:pPr>
  </w:style>
  <w:style w:type="paragraph" w:customStyle="1" w:styleId="a4">
    <w:name w:val="Список олег"/>
    <w:basedOn w:val="a7"/>
    <w:pPr>
      <w:numPr>
        <w:ilvl w:val="2"/>
        <w:numId w:val="15"/>
      </w:numPr>
    </w:pPr>
  </w:style>
  <w:style w:type="paragraph" w:customStyle="1" w:styleId="2">
    <w:name w:val="Олег2"/>
    <w:basedOn w:val="a7"/>
    <w:pPr>
      <w:numPr>
        <w:numId w:val="16"/>
      </w:numPr>
    </w:pPr>
  </w:style>
  <w:style w:type="paragraph" w:styleId="aff4">
    <w:name w:val="Balloon Text"/>
    <w:basedOn w:val="a7"/>
    <w:semiHidden/>
    <w:rsid w:val="00CB3AF6"/>
    <w:rPr>
      <w:rFonts w:ascii="Tahoma" w:hAnsi="Tahoma" w:cs="Tahoma"/>
      <w:sz w:val="16"/>
      <w:szCs w:val="16"/>
    </w:rPr>
  </w:style>
  <w:style w:type="paragraph" w:styleId="aff5">
    <w:name w:val="annotation subject"/>
    <w:basedOn w:val="af1"/>
    <w:next w:val="af1"/>
    <w:semiHidden/>
    <w:rsid w:val="00DB0DB9"/>
    <w:rPr>
      <w:b/>
      <w:bCs/>
    </w:rPr>
  </w:style>
  <w:style w:type="paragraph" w:customStyle="1" w:styleId="aff6">
    <w:name w:val="Титул"/>
    <w:basedOn w:val="a7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7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7">
    <w:name w:val="Table Grid"/>
    <w:basedOn w:val="aa"/>
    <w:uiPriority w:val="39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Текст таблицы"/>
    <w:basedOn w:val="a7"/>
    <w:next w:val="a7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7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5">
    <w:name w:val="Table Grid 1"/>
    <w:basedOn w:val="aa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7"/>
    <w:rsid w:val="00C72BE5"/>
    <w:pPr>
      <w:spacing w:before="100" w:beforeAutospacing="1" w:after="100" w:afterAutospacing="1"/>
      <w:jc w:val="left"/>
    </w:pPr>
  </w:style>
  <w:style w:type="paragraph" w:styleId="aff9">
    <w:name w:val="Document Map"/>
    <w:basedOn w:val="a7"/>
    <w:semiHidden/>
    <w:rsid w:val="0081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CBullet">
    <w:name w:val="KC Bullet"/>
    <w:basedOn w:val="a7"/>
    <w:link w:val="KCBullet0"/>
    <w:qFormat/>
    <w:rsid w:val="00A1716A"/>
    <w:pPr>
      <w:numPr>
        <w:numId w:val="18"/>
      </w:numPr>
      <w:spacing w:before="60" w:after="60"/>
      <w:jc w:val="left"/>
    </w:pPr>
    <w:rPr>
      <w:rFonts w:ascii="Calibri" w:hAnsi="Calibri"/>
      <w:kern w:val="28"/>
      <w:szCs w:val="20"/>
    </w:rPr>
  </w:style>
  <w:style w:type="paragraph" w:customStyle="1" w:styleId="TableCaption">
    <w:name w:val="КС Table Caption"/>
    <w:basedOn w:val="KCText"/>
    <w:qFormat/>
    <w:rsid w:val="00A1716A"/>
    <w:pPr>
      <w:spacing w:before="120" w:after="120"/>
      <w:jc w:val="right"/>
    </w:pPr>
  </w:style>
  <w:style w:type="paragraph" w:customStyle="1" w:styleId="KCText">
    <w:name w:val="KC Text"/>
    <w:basedOn w:val="a7"/>
    <w:link w:val="KCText0"/>
    <w:autoRedefine/>
    <w:uiPriority w:val="99"/>
    <w:qFormat/>
    <w:rsid w:val="001D153A"/>
    <w:pPr>
      <w:spacing w:before="60" w:after="60"/>
    </w:pPr>
    <w:rPr>
      <w:kern w:val="28"/>
      <w:szCs w:val="20"/>
      <w:lang w:eastAsia="en-US"/>
    </w:rPr>
  </w:style>
  <w:style w:type="character" w:customStyle="1" w:styleId="KCText0">
    <w:name w:val="KC Text Знак"/>
    <w:link w:val="KCText"/>
    <w:uiPriority w:val="99"/>
    <w:rsid w:val="001D153A"/>
    <w:rPr>
      <w:kern w:val="28"/>
      <w:sz w:val="24"/>
      <w:lang w:eastAsia="en-US"/>
    </w:rPr>
  </w:style>
  <w:style w:type="character" w:customStyle="1" w:styleId="KCBullet0">
    <w:name w:val="KC Bullet Знак"/>
    <w:link w:val="KCBullet"/>
    <w:locked/>
    <w:rsid w:val="000326EF"/>
    <w:rPr>
      <w:rFonts w:ascii="Calibri" w:hAnsi="Calibri"/>
      <w:kern w:val="28"/>
      <w:sz w:val="24"/>
    </w:rPr>
  </w:style>
  <w:style w:type="character" w:customStyle="1" w:styleId="af0">
    <w:name w:val="Название объекта Знак"/>
    <w:link w:val="af"/>
    <w:uiPriority w:val="35"/>
    <w:rsid w:val="000326EF"/>
    <w:rPr>
      <w:b/>
      <w:bCs/>
      <w:sz w:val="24"/>
    </w:rPr>
  </w:style>
  <w:style w:type="paragraph" w:styleId="affa">
    <w:name w:val="List Paragraph"/>
    <w:basedOn w:val="a7"/>
    <w:uiPriority w:val="34"/>
    <w:qFormat/>
    <w:rsid w:val="000326EF"/>
    <w:pPr>
      <w:ind w:left="708"/>
    </w:pPr>
  </w:style>
  <w:style w:type="character" w:customStyle="1" w:styleId="ac">
    <w:name w:val="Основной текст с отступом Знак"/>
    <w:link w:val="a8"/>
    <w:uiPriority w:val="99"/>
    <w:rsid w:val="00331C88"/>
    <w:rPr>
      <w:sz w:val="24"/>
      <w:szCs w:val="24"/>
    </w:rPr>
  </w:style>
  <w:style w:type="paragraph" w:customStyle="1" w:styleId="16">
    <w:name w:val="Стиль1"/>
    <w:basedOn w:val="a8"/>
    <w:link w:val="17"/>
    <w:qFormat/>
    <w:rsid w:val="00283E55"/>
  </w:style>
  <w:style w:type="character" w:customStyle="1" w:styleId="17">
    <w:name w:val="Стиль1 Знак"/>
    <w:basedOn w:val="ac"/>
    <w:link w:val="16"/>
    <w:rsid w:val="00283E55"/>
    <w:rPr>
      <w:sz w:val="24"/>
      <w:szCs w:val="24"/>
    </w:rPr>
  </w:style>
  <w:style w:type="character" w:customStyle="1" w:styleId="31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9"/>
    <w:link w:val="3"/>
    <w:rsid w:val="002124DA"/>
    <w:rPr>
      <w:b/>
      <w:bCs/>
      <w:sz w:val="24"/>
      <w:szCs w:val="26"/>
    </w:rPr>
  </w:style>
  <w:style w:type="character" w:customStyle="1" w:styleId="afa">
    <w:name w:val="Верхний колонтитул Знак"/>
    <w:basedOn w:val="a9"/>
    <w:link w:val="af9"/>
    <w:uiPriority w:val="99"/>
    <w:rsid w:val="00CE0DE8"/>
    <w:rPr>
      <w:sz w:val="24"/>
      <w:szCs w:val="24"/>
    </w:rPr>
  </w:style>
  <w:style w:type="character" w:styleId="affb">
    <w:name w:val="Placeholder Text"/>
    <w:basedOn w:val="a9"/>
    <w:uiPriority w:val="99"/>
    <w:semiHidden/>
    <w:rsid w:val="00076B58"/>
    <w:rPr>
      <w:color w:val="808080"/>
    </w:rPr>
  </w:style>
  <w:style w:type="paragraph" w:customStyle="1" w:styleId="affc">
    <w:name w:val="Текст документа"/>
    <w:basedOn w:val="a7"/>
    <w:link w:val="affd"/>
    <w:qFormat/>
    <w:rsid w:val="00076B58"/>
    <w:pPr>
      <w:ind w:firstLine="709"/>
    </w:pPr>
    <w:rPr>
      <w:rFonts w:eastAsiaTheme="minorHAnsi" w:cstheme="minorBidi"/>
      <w:sz w:val="28"/>
      <w:lang w:eastAsia="en-US"/>
    </w:rPr>
  </w:style>
  <w:style w:type="character" w:customStyle="1" w:styleId="affd">
    <w:name w:val="Текст документа Знак"/>
    <w:basedOn w:val="a9"/>
    <w:link w:val="affc"/>
    <w:rsid w:val="00076B58"/>
    <w:rPr>
      <w:rFonts w:eastAsiaTheme="minorHAnsi" w:cstheme="minorBidi"/>
      <w:sz w:val="28"/>
      <w:szCs w:val="24"/>
      <w:lang w:eastAsia="en-US"/>
    </w:rPr>
  </w:style>
  <w:style w:type="paragraph" w:customStyle="1" w:styleId="affe">
    <w:name w:val="Строка разделить"/>
    <w:basedOn w:val="a7"/>
    <w:rsid w:val="00076B58"/>
    <w:pPr>
      <w:jc w:val="center"/>
    </w:pPr>
    <w:rPr>
      <w:rFonts w:eastAsiaTheme="minorHAnsi"/>
      <w:noProof/>
      <w:sz w:val="10"/>
      <w:szCs w:val="10"/>
      <w:lang w:eastAsia="en-GB"/>
    </w:rPr>
  </w:style>
  <w:style w:type="paragraph" w:customStyle="1" w:styleId="afff">
    <w:name w:val="Дата и номер"/>
    <w:basedOn w:val="a7"/>
    <w:rsid w:val="00076B58"/>
    <w:pPr>
      <w:jc w:val="left"/>
    </w:pPr>
    <w:rPr>
      <w:rFonts w:eastAsiaTheme="minorHAnsi"/>
      <w:noProof/>
      <w:sz w:val="20"/>
      <w:szCs w:val="20"/>
      <w:lang w:eastAsia="en-GB"/>
    </w:rPr>
  </w:style>
  <w:style w:type="table" w:customStyle="1" w:styleId="18">
    <w:name w:val="Сетка таблицы1"/>
    <w:basedOn w:val="aa"/>
    <w:next w:val="aff7"/>
    <w:uiPriority w:val="39"/>
    <w:rsid w:val="00076B58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ocalhost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uba\&#1044;&#1072;&#1085;&#1085;&#1099;&#1077;\Microsoft\&#1064;&#1072;&#1073;&#1083;&#1086;&#1085;&#1099;\&#1056;&#1072;&#1073;&#1086;&#109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BF06-79A7-4CFC-A07C-90DEB882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Рабочий</Template>
  <TotalTime>96</TotalTime>
  <Pages>17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19.505-79. Руководство Администратора</vt:lpstr>
    </vt:vector>
  </TitlesOfParts>
  <Company>РФЯЦ-ВНИИТФ</Company>
  <LinksUpToDate>false</LinksUpToDate>
  <CharactersWithSpaces>13394</CharactersWithSpaces>
  <SharedDoc>false</SharedDoc>
  <HLinks>
    <vt:vector size="66" baseType="variant"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_Toc528247468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_Toc528247467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_Toc528247466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_Toc528247465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_Toc528247464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_Toc528247463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_Toc528247462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_Toc528247461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_Toc528247460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_Toc528247459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_Toc528247458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19.505-79. Руководство Администратора</dc:title>
  <dc:subject>Рабочая документация. Шаблоны документов.</dc:subject>
  <dc:creator>Сайдуллин Марат Марсович</dc:creator>
  <cp:lastModifiedBy>Сайдуллин Марат Марсович</cp:lastModifiedBy>
  <cp:revision>11</cp:revision>
  <cp:lastPrinted>2022-12-12T09:42:00Z</cp:lastPrinted>
  <dcterms:created xsi:type="dcterms:W3CDTF">2022-11-22T04:00:00Z</dcterms:created>
  <dcterms:modified xsi:type="dcterms:W3CDTF">2022-12-12T11:45:00Z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СистемыПолное">
    <vt:lpwstr>&lt;Наименование программы полное&gt;</vt:lpwstr>
  </property>
  <property fmtid="{D5CDD505-2E9C-101B-9397-08002B2CF9AE}" pid="3" name="НаимСистемыКраткое">
    <vt:lpwstr>&lt;Наименование программы краткое&gt;</vt:lpwstr>
  </property>
  <property fmtid="{D5CDD505-2E9C-101B-9397-08002B2CF9AE}" pid="4" name="ДокРукОп">
    <vt:lpwstr>ХХХ.34</vt:lpwstr>
  </property>
  <property fmtid="{D5CDD505-2E9C-101B-9397-08002B2CF9AE}" pid="5" name="НаименованиеЗаказчика">
    <vt:lpwstr>&lt;Наименование организации заказчика&gt;</vt:lpwstr>
  </property>
  <property fmtid="{D5CDD505-2E9C-101B-9397-08002B2CF9AE}" pid="6" name="Город">
    <vt:lpwstr>Москва</vt:lpwstr>
  </property>
  <property fmtid="{D5CDD505-2E9C-101B-9397-08002B2CF9AE}" pid="7" name="Год">
    <vt:lpwstr>&lt;год&gt;</vt:lpwstr>
  </property>
</Properties>
</file>